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64A1" w14:textId="77777777" w:rsidR="001329C6" w:rsidRDefault="001329C6" w:rsidP="00A00F53">
      <w:pPr>
        <w:jc w:val="center"/>
      </w:pPr>
    </w:p>
    <w:p w14:paraId="13EA5659" w14:textId="302A92DE" w:rsidR="00A00F53" w:rsidRDefault="00960D32" w:rsidP="00A00F53">
      <w:pPr>
        <w:jc w:val="center"/>
      </w:pPr>
      <w:r>
        <w:rPr>
          <w:rFonts w:ascii="Arial" w:hAnsi="Arial"/>
          <w:b/>
          <w:noProof/>
          <w:sz w:val="22"/>
          <w:szCs w:val="2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BD7D9" wp14:editId="326A9DD3">
                <wp:simplePos x="0" y="0"/>
                <wp:positionH relativeFrom="column">
                  <wp:posOffset>3448685</wp:posOffset>
                </wp:positionH>
                <wp:positionV relativeFrom="paragraph">
                  <wp:posOffset>5715</wp:posOffset>
                </wp:positionV>
                <wp:extent cx="2846070" cy="1092200"/>
                <wp:effectExtent l="16510" t="17145" r="13970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1092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8A69DD" w14:textId="77777777" w:rsidR="008F4672" w:rsidRPr="007B49E8" w:rsidRDefault="008F4672" w:rsidP="007B49E8">
                            <w:pPr>
                              <w:tabs>
                                <w:tab w:val="left" w:pos="851"/>
                              </w:tabs>
                              <w:spacing w:before="120"/>
                              <w:ind w:left="1276" w:hanging="1276"/>
                              <w:jc w:val="center"/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 w:rsidRPr="007B49E8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DECLARATION D’ACCIDENT SCOLAIRE</w:t>
                            </w:r>
                          </w:p>
                          <w:p w14:paraId="2C0C2D29" w14:textId="77777777" w:rsidR="008F4672" w:rsidRDefault="008F4672" w:rsidP="007B49E8">
                            <w:pPr>
                              <w:tabs>
                                <w:tab w:val="left" w:pos="851"/>
                              </w:tabs>
                              <w:ind w:left="1276" w:hanging="1276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6A2D4AB2" w14:textId="77777777" w:rsidR="008F4672" w:rsidRPr="007B49E8" w:rsidRDefault="008F4672" w:rsidP="007B49E8">
                            <w:pPr>
                              <w:tabs>
                                <w:tab w:val="left" w:pos="851"/>
                              </w:tabs>
                              <w:ind w:left="1276" w:hanging="1276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7B49E8">
                              <w:rPr>
                                <w:rFonts w:ascii="Arial" w:hAnsi="Arial"/>
                                <w:b/>
                              </w:rPr>
                              <w:t>1</w:t>
                            </w:r>
                            <w:r w:rsidRPr="007B49E8">
                              <w:rPr>
                                <w:rFonts w:ascii="Arial" w:hAnsi="Arial"/>
                                <w:b/>
                                <w:vertAlign w:val="superscript"/>
                              </w:rPr>
                              <w:t>er</w:t>
                            </w:r>
                            <w:r w:rsidRPr="007B49E8">
                              <w:rPr>
                                <w:rFonts w:ascii="Arial" w:hAnsi="Arial"/>
                                <w:b/>
                              </w:rPr>
                              <w:t xml:space="preserve"> degré</w:t>
                            </w:r>
                          </w:p>
                          <w:p w14:paraId="66976F78" w14:textId="77777777" w:rsidR="008F4672" w:rsidRPr="001C54F8" w:rsidRDefault="008F4672" w:rsidP="007B49E8">
                            <w:pPr>
                              <w:tabs>
                                <w:tab w:val="left" w:pos="851"/>
                              </w:tabs>
                              <w:ind w:left="1276" w:hanging="1276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highlight w:val="green"/>
                              </w:rPr>
                            </w:pPr>
                          </w:p>
                          <w:p w14:paraId="5A9C4282" w14:textId="183E2D55" w:rsidR="008F4672" w:rsidRPr="007B49E8" w:rsidRDefault="001C54F8" w:rsidP="007B49E8">
                            <w:pPr>
                              <w:tabs>
                                <w:tab w:val="left" w:pos="851"/>
                              </w:tabs>
                              <w:ind w:left="1276" w:hanging="1276"/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202</w:t>
                            </w:r>
                            <w:r w:rsidR="00EC5BF4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– 202</w:t>
                            </w:r>
                            <w:r w:rsidR="00EC5BF4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="008F4672" w:rsidRPr="007B49E8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37B04EFE" w14:textId="77777777" w:rsidR="008F4672" w:rsidRDefault="008F467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7BD7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1.55pt;margin-top:.45pt;width:224.1pt;height:8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" fillcolor="#9eb060 [1951]" strokecolor="#f7c890 [1941]" strokeweight="1.5pt">
                <v:shadow opacity=".5" offset="6pt,-6pt"/>
                <v:textbox style="mso-fit-shape-to-text:t">
                  <w:txbxContent>
                    <w:p w14:paraId="6F8A69DD" w14:textId="77777777" w:rsidR="008F4672" w:rsidRPr="007B49E8" w:rsidRDefault="008F4672" w:rsidP="007B49E8">
                      <w:pPr>
                        <w:tabs>
                          <w:tab w:val="left" w:pos="851"/>
                        </w:tabs>
                        <w:spacing w:before="120"/>
                        <w:ind w:left="1276" w:hanging="1276"/>
                        <w:jc w:val="center"/>
                        <w:rPr>
                          <w:rFonts w:ascii="Arial" w:hAnsi="Arial"/>
                          <w:b/>
                          <w:u w:val="single"/>
                        </w:rPr>
                      </w:pPr>
                      <w:r w:rsidRPr="007B49E8">
                        <w:rPr>
                          <w:rFonts w:ascii="Arial" w:hAnsi="Arial"/>
                          <w:b/>
                          <w:u w:val="single"/>
                        </w:rPr>
                        <w:t>DECLARATION D’ACCIDENT SCOLAIRE</w:t>
                      </w:r>
                    </w:p>
                    <w:p w14:paraId="2C0C2D29" w14:textId="77777777" w:rsidR="008F4672" w:rsidRDefault="008F4672" w:rsidP="007B49E8">
                      <w:pPr>
                        <w:tabs>
                          <w:tab w:val="left" w:pos="851"/>
                        </w:tabs>
                        <w:ind w:left="1276" w:hanging="1276"/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14:paraId="6A2D4AB2" w14:textId="77777777" w:rsidR="008F4672" w:rsidRPr="007B49E8" w:rsidRDefault="008F4672" w:rsidP="007B49E8">
                      <w:pPr>
                        <w:tabs>
                          <w:tab w:val="left" w:pos="851"/>
                        </w:tabs>
                        <w:ind w:left="1276" w:hanging="1276"/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7B49E8">
                        <w:rPr>
                          <w:rFonts w:ascii="Arial" w:hAnsi="Arial"/>
                          <w:b/>
                        </w:rPr>
                        <w:t>1</w:t>
                      </w:r>
                      <w:r w:rsidRPr="007B49E8">
                        <w:rPr>
                          <w:rFonts w:ascii="Arial" w:hAnsi="Arial"/>
                          <w:b/>
                          <w:vertAlign w:val="superscript"/>
                        </w:rPr>
                        <w:t>er</w:t>
                      </w:r>
                      <w:r w:rsidRPr="007B49E8">
                        <w:rPr>
                          <w:rFonts w:ascii="Arial" w:hAnsi="Arial"/>
                          <w:b/>
                        </w:rPr>
                        <w:t xml:space="preserve"> degré</w:t>
                      </w:r>
                    </w:p>
                    <w:p w14:paraId="66976F78" w14:textId="77777777" w:rsidR="008F4672" w:rsidRPr="001C54F8" w:rsidRDefault="008F4672" w:rsidP="007B49E8">
                      <w:pPr>
                        <w:tabs>
                          <w:tab w:val="left" w:pos="851"/>
                        </w:tabs>
                        <w:ind w:left="1276" w:hanging="1276"/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  <w:highlight w:val="green"/>
                        </w:rPr>
                      </w:pPr>
                    </w:p>
                    <w:p w14:paraId="5A9C4282" w14:textId="183E2D55" w:rsidR="008F4672" w:rsidRPr="007B49E8" w:rsidRDefault="001C54F8" w:rsidP="007B49E8">
                      <w:pPr>
                        <w:tabs>
                          <w:tab w:val="left" w:pos="851"/>
                        </w:tabs>
                        <w:ind w:left="1276" w:hanging="1276"/>
                        <w:jc w:val="center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202</w:t>
                      </w:r>
                      <w:r w:rsidR="00EC5BF4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– 202</w:t>
                      </w:r>
                      <w:r w:rsidR="00EC5BF4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4</w:t>
                      </w:r>
                      <w:r w:rsidR="008F4672" w:rsidRPr="007B49E8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 </w:t>
                      </w:r>
                    </w:p>
                    <w:p w14:paraId="37B04EFE" w14:textId="77777777" w:rsidR="008F4672" w:rsidRDefault="008F4672"/>
                  </w:txbxContent>
                </v:textbox>
              </v:shape>
            </w:pict>
          </mc:Fallback>
        </mc:AlternateContent>
      </w:r>
      <w:r w:rsidR="007B49E8" w:rsidRPr="007B49E8">
        <w:rPr>
          <w:noProof/>
        </w:rPr>
        <w:drawing>
          <wp:anchor distT="0" distB="0" distL="114300" distR="114300" simplePos="0" relativeHeight="251659264" behindDoc="0" locked="0" layoutInCell="1" allowOverlap="1" wp14:anchorId="7B1448AA" wp14:editId="5434A1BC">
            <wp:simplePos x="0" y="0"/>
            <wp:positionH relativeFrom="column">
              <wp:posOffset>-475615</wp:posOffset>
            </wp:positionH>
            <wp:positionV relativeFrom="paragraph">
              <wp:posOffset>69850</wp:posOffset>
            </wp:positionV>
            <wp:extent cx="3456940" cy="1158240"/>
            <wp:effectExtent l="19050" t="0" r="0" b="0"/>
            <wp:wrapSquare wrapText="bothSides"/>
            <wp:docPr id="3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8_logoAC_DIJ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94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FF505A" w14:textId="77777777" w:rsidR="00D2073C" w:rsidRDefault="00D2073C" w:rsidP="00D2073C">
      <w:pPr>
        <w:tabs>
          <w:tab w:val="left" w:pos="851"/>
        </w:tabs>
        <w:ind w:left="1276" w:hanging="1276"/>
        <w:jc w:val="center"/>
        <w:rPr>
          <w:rFonts w:ascii="Arial" w:hAnsi="Arial"/>
          <w:b/>
          <w:sz w:val="22"/>
          <w:szCs w:val="22"/>
          <w:u w:val="single"/>
        </w:rPr>
      </w:pPr>
    </w:p>
    <w:p w14:paraId="20BA5321" w14:textId="77777777" w:rsidR="00A36BF5" w:rsidRDefault="00A36BF5" w:rsidP="00D2073C">
      <w:pPr>
        <w:tabs>
          <w:tab w:val="left" w:pos="851"/>
        </w:tabs>
        <w:ind w:left="1276" w:hanging="1276"/>
        <w:jc w:val="center"/>
        <w:rPr>
          <w:rFonts w:ascii="Arial" w:hAnsi="Arial"/>
          <w:b/>
          <w:sz w:val="22"/>
          <w:szCs w:val="22"/>
          <w:u w:val="single"/>
        </w:rPr>
      </w:pPr>
    </w:p>
    <w:p w14:paraId="2713E8F0" w14:textId="77777777" w:rsidR="0058194E" w:rsidRDefault="0058194E" w:rsidP="00D2073C">
      <w:pPr>
        <w:tabs>
          <w:tab w:val="left" w:pos="851"/>
        </w:tabs>
        <w:ind w:left="1276" w:hanging="1276"/>
        <w:jc w:val="center"/>
        <w:rPr>
          <w:rFonts w:ascii="Arial" w:hAnsi="Arial"/>
          <w:b/>
          <w:sz w:val="22"/>
          <w:szCs w:val="22"/>
          <w:u w:val="single"/>
        </w:rPr>
      </w:pPr>
    </w:p>
    <w:p w14:paraId="41DC11C2" w14:textId="77777777" w:rsidR="007B49E8" w:rsidRDefault="00FD0153" w:rsidP="00D2073C">
      <w:pPr>
        <w:tabs>
          <w:tab w:val="left" w:pos="851"/>
        </w:tabs>
        <w:ind w:left="1276" w:hanging="1276"/>
        <w:jc w:val="center"/>
        <w:rPr>
          <w:rFonts w:ascii="Arial" w:hAnsi="Arial"/>
          <w:b/>
          <w:sz w:val="22"/>
          <w:szCs w:val="22"/>
        </w:rPr>
      </w:pPr>
      <w:r w:rsidRPr="00FD0153">
        <w:rPr>
          <w:rFonts w:ascii="Arial" w:hAnsi="Arial"/>
          <w:b/>
          <w:sz w:val="22"/>
          <w:szCs w:val="22"/>
        </w:rPr>
        <w:tab/>
      </w:r>
      <w:r w:rsidRPr="00FD0153">
        <w:rPr>
          <w:rFonts w:ascii="Arial" w:hAnsi="Arial"/>
          <w:b/>
          <w:sz w:val="22"/>
          <w:szCs w:val="22"/>
        </w:rPr>
        <w:tab/>
      </w:r>
      <w:r w:rsidRPr="00FD0153">
        <w:rPr>
          <w:rFonts w:ascii="Arial" w:hAnsi="Arial"/>
          <w:b/>
          <w:sz w:val="22"/>
          <w:szCs w:val="22"/>
        </w:rPr>
        <w:tab/>
      </w:r>
      <w:r w:rsidRPr="00FD0153">
        <w:rPr>
          <w:rFonts w:ascii="Arial" w:hAnsi="Arial"/>
          <w:b/>
          <w:sz w:val="22"/>
          <w:szCs w:val="22"/>
        </w:rPr>
        <w:tab/>
      </w:r>
      <w:r w:rsidRPr="00FD0153">
        <w:rPr>
          <w:rFonts w:ascii="Arial" w:hAnsi="Arial"/>
          <w:b/>
          <w:sz w:val="22"/>
          <w:szCs w:val="22"/>
        </w:rPr>
        <w:tab/>
      </w:r>
      <w:r w:rsidRPr="00FD0153">
        <w:rPr>
          <w:rFonts w:ascii="Arial" w:hAnsi="Arial"/>
          <w:b/>
          <w:sz w:val="22"/>
          <w:szCs w:val="22"/>
        </w:rPr>
        <w:tab/>
      </w:r>
      <w:r w:rsidRPr="00FD0153">
        <w:rPr>
          <w:rFonts w:ascii="Arial" w:hAnsi="Arial"/>
          <w:b/>
          <w:sz w:val="22"/>
          <w:szCs w:val="22"/>
        </w:rPr>
        <w:tab/>
      </w:r>
      <w:r w:rsidRPr="00FD0153">
        <w:rPr>
          <w:rFonts w:ascii="Arial" w:hAnsi="Arial"/>
          <w:b/>
          <w:sz w:val="22"/>
          <w:szCs w:val="22"/>
        </w:rPr>
        <w:tab/>
      </w:r>
      <w:r w:rsidRPr="00FD0153">
        <w:rPr>
          <w:rFonts w:ascii="Arial" w:hAnsi="Arial"/>
          <w:b/>
          <w:sz w:val="22"/>
          <w:szCs w:val="22"/>
        </w:rPr>
        <w:tab/>
      </w:r>
    </w:p>
    <w:p w14:paraId="32A21FC3" w14:textId="77777777" w:rsidR="007B49E8" w:rsidRDefault="007B49E8" w:rsidP="00D2073C">
      <w:pPr>
        <w:tabs>
          <w:tab w:val="left" w:pos="851"/>
        </w:tabs>
        <w:ind w:left="1276" w:hanging="1276"/>
        <w:jc w:val="center"/>
        <w:rPr>
          <w:rFonts w:ascii="Arial" w:hAnsi="Arial"/>
          <w:b/>
          <w:sz w:val="22"/>
          <w:szCs w:val="22"/>
        </w:rPr>
      </w:pPr>
    </w:p>
    <w:tbl>
      <w:tblPr>
        <w:tblStyle w:val="Grilleclaire-Accent2"/>
        <w:tblpPr w:leftFromText="141" w:rightFromText="141" w:vertAnchor="page" w:horzAnchor="margin" w:tblpXSpec="center" w:tblpY="3343"/>
        <w:tblW w:w="10630" w:type="dxa"/>
        <w:tblLook w:val="04A0" w:firstRow="1" w:lastRow="0" w:firstColumn="1" w:lastColumn="0" w:noHBand="0" w:noVBand="1"/>
      </w:tblPr>
      <w:tblGrid>
        <w:gridCol w:w="10630"/>
      </w:tblGrid>
      <w:tr w:rsidR="007B49E8" w:rsidRPr="00580771" w14:paraId="49F54058" w14:textId="77777777" w:rsidTr="00206F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0" w:type="dxa"/>
          </w:tcPr>
          <w:p w14:paraId="10A93EFB" w14:textId="77777777" w:rsidR="007B49E8" w:rsidRPr="00822420" w:rsidRDefault="007B49E8" w:rsidP="00206F62">
            <w:pPr>
              <w:pStyle w:val="Titre3"/>
              <w:ind w:left="2124" w:hanging="2090"/>
              <w:outlineLvl w:val="2"/>
            </w:pPr>
          </w:p>
          <w:p w14:paraId="47E1CD11" w14:textId="77777777" w:rsidR="007B49E8" w:rsidRDefault="007B49E8" w:rsidP="00206F62">
            <w:pPr>
              <w:pStyle w:val="Titre3"/>
              <w:numPr>
                <w:ilvl w:val="0"/>
                <w:numId w:val="1"/>
              </w:numPr>
              <w:ind w:right="-4764"/>
              <w:outlineLvl w:val="2"/>
            </w:pPr>
            <w:r w:rsidRPr="007B49E8">
              <w:t xml:space="preserve">Compléter en double exemplaires. </w:t>
            </w:r>
          </w:p>
          <w:p w14:paraId="3C84F39F" w14:textId="77777777" w:rsidR="007B49E8" w:rsidRPr="007B49E8" w:rsidRDefault="007B49E8" w:rsidP="00206F62">
            <w:pPr>
              <w:pStyle w:val="Titre3"/>
              <w:numPr>
                <w:ilvl w:val="0"/>
                <w:numId w:val="1"/>
              </w:numPr>
              <w:ind w:right="-4764"/>
              <w:outlineLvl w:val="2"/>
              <w:rPr>
                <w:rFonts w:cs="Arial"/>
              </w:rPr>
            </w:pPr>
            <w:r w:rsidRPr="007B49E8">
              <w:t>Transmettre l’original à votre IEN.</w:t>
            </w:r>
          </w:p>
          <w:p w14:paraId="5382EA8F" w14:textId="77777777" w:rsidR="007B49E8" w:rsidRDefault="007B49E8" w:rsidP="00206F62">
            <w:pPr>
              <w:pStyle w:val="Titre3"/>
              <w:numPr>
                <w:ilvl w:val="0"/>
                <w:numId w:val="1"/>
              </w:numPr>
              <w:ind w:right="-4764"/>
              <w:outlineLvl w:val="2"/>
              <w:rPr>
                <w:rFonts w:cs="Arial"/>
              </w:rPr>
            </w:pPr>
            <w:r w:rsidRPr="007B49E8">
              <w:rPr>
                <w:rFonts w:cs="Arial"/>
              </w:rPr>
              <w:t>Conserver une copie en archive dans l’école.</w:t>
            </w:r>
          </w:p>
          <w:p w14:paraId="606D5AF2" w14:textId="77777777" w:rsidR="007B49E8" w:rsidRDefault="007B49E8" w:rsidP="00206F62">
            <w:pPr>
              <w:pStyle w:val="Titre3"/>
              <w:numPr>
                <w:ilvl w:val="0"/>
                <w:numId w:val="1"/>
              </w:numPr>
              <w:outlineLvl w:val="2"/>
              <w:rPr>
                <w:rFonts w:cs="Arial"/>
              </w:rPr>
            </w:pPr>
            <w:r w:rsidRPr="007B49E8">
              <w:t xml:space="preserve">Cette déclaration ne remplace pas les déclarations d’accidents à </w:t>
            </w:r>
            <w:r w:rsidRPr="007B49E8">
              <w:rPr>
                <w:rFonts w:cs="Arial"/>
              </w:rPr>
              <w:t>destination des organismes d’assurance</w:t>
            </w:r>
          </w:p>
          <w:p w14:paraId="5E46DE70" w14:textId="77777777" w:rsidR="007B49E8" w:rsidRDefault="007B49E8" w:rsidP="00206F62">
            <w:pPr>
              <w:pStyle w:val="Paragraphedeliste"/>
              <w:numPr>
                <w:ilvl w:val="0"/>
                <w:numId w:val="1"/>
              </w:numPr>
              <w:rPr>
                <w:rFonts w:ascii="Arial" w:hAnsi="Arial"/>
              </w:rPr>
            </w:pPr>
            <w:r w:rsidRPr="007B49E8">
              <w:rPr>
                <w:rFonts w:ascii="Arial" w:hAnsi="Arial"/>
              </w:rPr>
              <w:t>A remplir obligatoirement par l’enseignant qui assurait la surveillance au moment de</w:t>
            </w:r>
            <w:r>
              <w:rPr>
                <w:rFonts w:ascii="Arial" w:hAnsi="Arial"/>
              </w:rPr>
              <w:t xml:space="preserve"> </w:t>
            </w:r>
            <w:r w:rsidRPr="007B49E8">
              <w:rPr>
                <w:rFonts w:ascii="Arial" w:hAnsi="Arial"/>
              </w:rPr>
              <w:t>l’accident</w:t>
            </w:r>
            <w:r>
              <w:rPr>
                <w:rFonts w:ascii="Arial" w:hAnsi="Arial"/>
              </w:rPr>
              <w:t>.</w:t>
            </w:r>
          </w:p>
          <w:p w14:paraId="5FD05770" w14:textId="77777777" w:rsidR="007B49E8" w:rsidRPr="007B49E8" w:rsidRDefault="007B49E8" w:rsidP="00206F62">
            <w:pPr>
              <w:pStyle w:val="Paragraphedeliste"/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</w:t>
            </w:r>
            <w:r w:rsidRPr="007B49E8">
              <w:rPr>
                <w:rFonts w:ascii="Arial" w:hAnsi="Arial"/>
              </w:rPr>
              <w:t>euls sont concernés par ce formulaire :</w:t>
            </w:r>
          </w:p>
          <w:p w14:paraId="56B73AFA" w14:textId="77777777" w:rsidR="007B49E8" w:rsidRPr="007B49E8" w:rsidRDefault="007B49E8" w:rsidP="00206F62">
            <w:pPr>
              <w:pStyle w:val="Paragraphedeliste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7B49E8">
              <w:rPr>
                <w:rFonts w:ascii="Arial" w:hAnsi="Arial"/>
              </w:rPr>
              <w:t>les préjudices corporels qui ont fait l’objet d’un examen médical</w:t>
            </w:r>
          </w:p>
          <w:p w14:paraId="4E5E7A1D" w14:textId="77777777" w:rsidR="007B49E8" w:rsidRDefault="007B49E8" w:rsidP="00206F62">
            <w:pPr>
              <w:pStyle w:val="Paragraphedeliste"/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7B49E8">
              <w:rPr>
                <w:rFonts w:ascii="Arial" w:hAnsi="Arial"/>
              </w:rPr>
              <w:t>les préjudices corporels qui ont fait l’objet de soins en milieu hospitalier</w:t>
            </w:r>
          </w:p>
          <w:p w14:paraId="197F7697" w14:textId="77777777" w:rsidR="007B49E8" w:rsidRPr="007B49E8" w:rsidRDefault="007B49E8" w:rsidP="00206F62">
            <w:pPr>
              <w:pStyle w:val="Paragraphedeliste"/>
              <w:tabs>
                <w:tab w:val="left" w:pos="4402"/>
              </w:tabs>
              <w:ind w:left="1114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</w:tc>
      </w:tr>
    </w:tbl>
    <w:p w14:paraId="60B2405D" w14:textId="77777777" w:rsidR="001D7FD6" w:rsidRPr="00FD0153" w:rsidRDefault="001D7FD6" w:rsidP="00D2073C">
      <w:pPr>
        <w:tabs>
          <w:tab w:val="left" w:pos="851"/>
        </w:tabs>
        <w:ind w:left="1276" w:hanging="1276"/>
        <w:jc w:val="center"/>
        <w:rPr>
          <w:rFonts w:ascii="Arial" w:hAnsi="Arial"/>
          <w:b/>
          <w:sz w:val="22"/>
          <w:szCs w:val="22"/>
        </w:rPr>
      </w:pPr>
    </w:p>
    <w:p w14:paraId="315C2C2B" w14:textId="77777777" w:rsidR="0097574F" w:rsidRPr="008A3ED4" w:rsidRDefault="0097574F" w:rsidP="00D2073C">
      <w:pPr>
        <w:rPr>
          <w:rFonts w:ascii="Arial" w:hAnsi="Arial"/>
        </w:rPr>
      </w:pPr>
    </w:p>
    <w:p w14:paraId="3817352E" w14:textId="77777777" w:rsidR="00D2073C" w:rsidRPr="00D1316F" w:rsidRDefault="00D2073C" w:rsidP="00D2073C">
      <w:pPr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ECOLE : ……………………………………………………………………………………………..…</w:t>
      </w:r>
    </w:p>
    <w:p w14:paraId="6D5FEB18" w14:textId="77777777"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14:paraId="13CAD934" w14:textId="77777777"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COMMUNE : …………………………………………………………………………………</w:t>
      </w:r>
      <w:r w:rsidR="00D1316F">
        <w:rPr>
          <w:rFonts w:ascii="Arial" w:hAnsi="Arial" w:cs="Arial"/>
          <w:sz w:val="22"/>
          <w:szCs w:val="22"/>
        </w:rPr>
        <w:t>…..</w:t>
      </w:r>
      <w:r w:rsidR="007B47E5" w:rsidRPr="00D1316F">
        <w:rPr>
          <w:rFonts w:ascii="Arial" w:hAnsi="Arial" w:cs="Arial"/>
          <w:sz w:val="22"/>
          <w:szCs w:val="22"/>
        </w:rPr>
        <w:t>...</w:t>
      </w:r>
      <w:r w:rsidR="005D582C">
        <w:rPr>
          <w:rFonts w:ascii="Arial" w:hAnsi="Arial" w:cs="Arial"/>
          <w:sz w:val="22"/>
          <w:szCs w:val="22"/>
        </w:rPr>
        <w:t>.</w:t>
      </w:r>
      <w:r w:rsidRPr="00D1316F">
        <w:rPr>
          <w:rFonts w:ascii="Arial" w:hAnsi="Arial" w:cs="Arial"/>
          <w:sz w:val="22"/>
          <w:szCs w:val="22"/>
        </w:rPr>
        <w:t>…</w:t>
      </w:r>
    </w:p>
    <w:p w14:paraId="67FB5F81" w14:textId="77777777"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14:paraId="318BB9DF" w14:textId="77777777" w:rsidR="00D2073C" w:rsidRPr="005D582C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CLASSE :</w:t>
      </w:r>
      <w:r w:rsidRPr="00D1316F">
        <w:rPr>
          <w:rFonts w:ascii="Arial" w:hAnsi="Arial" w:cs="Arial"/>
          <w:b/>
          <w:sz w:val="22"/>
          <w:szCs w:val="22"/>
        </w:rPr>
        <w:t xml:space="preserve"> </w:t>
      </w:r>
      <w:r w:rsidRPr="005D582C">
        <w:rPr>
          <w:rFonts w:ascii="Arial" w:hAnsi="Arial" w:cs="Arial"/>
          <w:sz w:val="22"/>
          <w:szCs w:val="22"/>
        </w:rPr>
        <w:t>…………………………………………………………………..……………….…………</w:t>
      </w:r>
    </w:p>
    <w:p w14:paraId="586669F7" w14:textId="77777777"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14:paraId="6BFC0D48" w14:textId="499CF934" w:rsidR="00D2073C" w:rsidRPr="00D1316F" w:rsidRDefault="00960D32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2D8C6E" wp14:editId="41D5FECE">
                <wp:simplePos x="0" y="0"/>
                <wp:positionH relativeFrom="column">
                  <wp:posOffset>-333375</wp:posOffset>
                </wp:positionH>
                <wp:positionV relativeFrom="paragraph">
                  <wp:posOffset>7620</wp:posOffset>
                </wp:positionV>
                <wp:extent cx="6627495" cy="302260"/>
                <wp:effectExtent l="23495" t="24130" r="26035" b="260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95" cy="302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0AC455" w14:textId="77777777" w:rsidR="008F4672" w:rsidRPr="00D1316F" w:rsidRDefault="008F4672" w:rsidP="008D72E5">
                            <w:pPr>
                              <w:tabs>
                                <w:tab w:val="right" w:pos="1560"/>
                              </w:tabs>
                              <w:ind w:right="55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131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RENSEIGNEMENTS CONCERNANT LA VICTIME DE L’ACCIDENT</w:t>
                            </w:r>
                          </w:p>
                          <w:p w14:paraId="1E1ABEBC" w14:textId="77777777" w:rsidR="008F4672" w:rsidRDefault="008F46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D8C6E" id="Text Box 3" o:spid="_x0000_s1027" type="#_x0000_t202" style="position:absolute;margin-left:-26.25pt;margin-top:.6pt;width:521.85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" fillcolor="#a5b592 [3204]" strokecolor="#f2f2f2 [3041]" strokeweight="3pt">
                <v:shadow color="#526041 [1604]" opacity=".5" offset="1pt"/>
                <v:textbox>
                  <w:txbxContent>
                    <w:p w14:paraId="1E0AC455" w14:textId="77777777" w:rsidR="008F4672" w:rsidRPr="00D1316F" w:rsidRDefault="008F4672" w:rsidP="008D72E5">
                      <w:pPr>
                        <w:tabs>
                          <w:tab w:val="right" w:pos="1560"/>
                        </w:tabs>
                        <w:ind w:right="55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1316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RENSEIGNEMENTS CONCERNANT LA VICTIME DE L’ACCIDENT</w:t>
                      </w:r>
                    </w:p>
                    <w:p w14:paraId="1E1ABEBC" w14:textId="77777777" w:rsidR="008F4672" w:rsidRDefault="008F4672"/>
                  </w:txbxContent>
                </v:textbox>
              </v:shape>
            </w:pict>
          </mc:Fallback>
        </mc:AlternateContent>
      </w:r>
    </w:p>
    <w:p w14:paraId="3F967A38" w14:textId="77777777" w:rsidR="00D2073C" w:rsidRDefault="00D2073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14:paraId="0ADB81F3" w14:textId="77777777" w:rsidR="001D7FD6" w:rsidRPr="00D1316F" w:rsidRDefault="001D7FD6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14:paraId="22150552" w14:textId="77777777" w:rsidR="00D2073C" w:rsidRPr="00D1316F" w:rsidRDefault="00D2073C" w:rsidP="00D2073C">
      <w:pPr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NOM : ………………………………………………………………………………………………..…</w:t>
      </w:r>
    </w:p>
    <w:p w14:paraId="1B79DD8D" w14:textId="77777777"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14:paraId="2D353DFE" w14:textId="77777777"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Prénoms : ………………………………………………………………………………………</w:t>
      </w:r>
      <w:r w:rsidR="007B47E5" w:rsidRPr="00D1316F">
        <w:rPr>
          <w:rFonts w:ascii="Arial" w:hAnsi="Arial" w:cs="Arial"/>
          <w:sz w:val="22"/>
          <w:szCs w:val="22"/>
        </w:rPr>
        <w:t>.</w:t>
      </w:r>
      <w:r w:rsidRPr="00D1316F">
        <w:rPr>
          <w:rFonts w:ascii="Arial" w:hAnsi="Arial" w:cs="Arial"/>
          <w:sz w:val="22"/>
          <w:szCs w:val="22"/>
        </w:rPr>
        <w:t>….….</w:t>
      </w:r>
    </w:p>
    <w:p w14:paraId="6E9815F5" w14:textId="77777777"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14:paraId="5B8F4C4B" w14:textId="77777777"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 xml:space="preserve">Date et lieu de </w:t>
      </w:r>
      <w:r w:rsidR="005D582C">
        <w:rPr>
          <w:rFonts w:ascii="Arial" w:hAnsi="Arial" w:cs="Arial"/>
          <w:sz w:val="22"/>
          <w:szCs w:val="22"/>
        </w:rPr>
        <w:t>naissance :</w:t>
      </w:r>
      <w:r w:rsidRPr="00D1316F">
        <w:rPr>
          <w:rFonts w:ascii="Arial" w:hAnsi="Arial" w:cs="Arial"/>
          <w:sz w:val="22"/>
          <w:szCs w:val="22"/>
        </w:rPr>
        <w:t>………………………………………………..……</w:t>
      </w:r>
      <w:r w:rsidR="005D582C">
        <w:rPr>
          <w:rFonts w:ascii="Arial" w:hAnsi="Arial" w:cs="Arial"/>
          <w:sz w:val="22"/>
          <w:szCs w:val="22"/>
        </w:rPr>
        <w:t>…</w:t>
      </w:r>
      <w:r w:rsidR="00BD0E53" w:rsidRPr="00D1316F">
        <w:rPr>
          <w:rFonts w:ascii="Arial" w:hAnsi="Arial" w:cs="Arial"/>
          <w:sz w:val="22"/>
          <w:szCs w:val="22"/>
        </w:rPr>
        <w:t>.</w:t>
      </w:r>
      <w:r w:rsidRPr="00D1316F">
        <w:rPr>
          <w:rFonts w:ascii="Arial" w:hAnsi="Arial" w:cs="Arial"/>
          <w:sz w:val="22"/>
          <w:szCs w:val="22"/>
        </w:rPr>
        <w:t>………………</w:t>
      </w:r>
      <w:r w:rsidR="007B47E5" w:rsidRPr="00D1316F">
        <w:rPr>
          <w:rFonts w:ascii="Arial" w:hAnsi="Arial" w:cs="Arial"/>
          <w:sz w:val="22"/>
          <w:szCs w:val="22"/>
        </w:rPr>
        <w:t>.</w:t>
      </w:r>
      <w:r w:rsidRPr="00D1316F">
        <w:rPr>
          <w:rFonts w:ascii="Arial" w:hAnsi="Arial" w:cs="Arial"/>
          <w:sz w:val="22"/>
          <w:szCs w:val="22"/>
        </w:rPr>
        <w:t>…</w:t>
      </w:r>
    </w:p>
    <w:p w14:paraId="236EAF7E" w14:textId="77777777"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14:paraId="684F2ADF" w14:textId="77777777"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Nom et prénom des parents ou responsables légaux</w:t>
      </w:r>
      <w:r w:rsidR="005D582C">
        <w:rPr>
          <w:rFonts w:ascii="Arial" w:hAnsi="Arial" w:cs="Arial"/>
          <w:sz w:val="22"/>
          <w:szCs w:val="22"/>
        </w:rPr>
        <w:t> :</w:t>
      </w:r>
    </w:p>
    <w:p w14:paraId="402C8C65" w14:textId="77777777"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14:paraId="0812E14D" w14:textId="77777777" w:rsidR="005D582C" w:rsidRPr="005D582C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5D582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="00962F73">
        <w:rPr>
          <w:rFonts w:ascii="Arial" w:hAnsi="Arial" w:cs="Arial"/>
          <w:sz w:val="22"/>
          <w:szCs w:val="22"/>
        </w:rPr>
        <w:t>.</w:t>
      </w:r>
      <w:r w:rsidRPr="005D582C">
        <w:rPr>
          <w:rFonts w:ascii="Arial" w:hAnsi="Arial" w:cs="Arial"/>
          <w:sz w:val="22"/>
          <w:szCs w:val="22"/>
        </w:rPr>
        <w:t>…</w:t>
      </w:r>
    </w:p>
    <w:p w14:paraId="5759FBF2" w14:textId="77777777" w:rsidR="005D582C" w:rsidRPr="005D582C" w:rsidRDefault="005D582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14:paraId="32235CDD" w14:textId="77777777" w:rsidR="00D2073C" w:rsidRPr="005D582C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5D582C">
        <w:rPr>
          <w:rFonts w:ascii="Arial" w:hAnsi="Arial" w:cs="Arial"/>
          <w:sz w:val="22"/>
          <w:szCs w:val="22"/>
        </w:rPr>
        <w:t>……………</w:t>
      </w:r>
      <w:r w:rsidR="005D582C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r w:rsidR="00962F73">
        <w:rPr>
          <w:rFonts w:ascii="Arial" w:hAnsi="Arial" w:cs="Arial"/>
          <w:sz w:val="22"/>
          <w:szCs w:val="22"/>
        </w:rPr>
        <w:t>.</w:t>
      </w:r>
      <w:r w:rsidR="005D582C">
        <w:rPr>
          <w:rFonts w:ascii="Arial" w:hAnsi="Arial" w:cs="Arial"/>
          <w:sz w:val="22"/>
          <w:szCs w:val="22"/>
        </w:rPr>
        <w:t>…</w:t>
      </w:r>
    </w:p>
    <w:p w14:paraId="11AE5DFC" w14:textId="77777777"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14:paraId="69583BE6" w14:textId="77777777" w:rsidR="005D582C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Adresse :………………………………………………………………………………………………</w:t>
      </w:r>
    </w:p>
    <w:p w14:paraId="78FEDEF6" w14:textId="77777777" w:rsidR="005D582C" w:rsidRDefault="005D582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14:paraId="64BC7F99" w14:textId="77777777"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………………………………</w:t>
      </w:r>
      <w:r w:rsidR="00BD0E53" w:rsidRPr="00D1316F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5D582C">
        <w:rPr>
          <w:rFonts w:ascii="Arial" w:hAnsi="Arial" w:cs="Arial"/>
          <w:sz w:val="22"/>
          <w:szCs w:val="22"/>
        </w:rPr>
        <w:t>…</w:t>
      </w:r>
      <w:r w:rsidR="00D1316F" w:rsidRPr="00D1316F">
        <w:rPr>
          <w:rFonts w:ascii="Arial" w:hAnsi="Arial" w:cs="Arial"/>
          <w:sz w:val="22"/>
          <w:szCs w:val="22"/>
        </w:rPr>
        <w:t>.</w:t>
      </w:r>
    </w:p>
    <w:p w14:paraId="2E77F0B7" w14:textId="77777777" w:rsidR="005D582C" w:rsidRPr="00D1316F" w:rsidRDefault="005D582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14:paraId="4A5A780B" w14:textId="77777777"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Les parents sont-ils assurés sociaux</w:t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  <w:t>Oui</w:t>
      </w:r>
      <w:r w:rsidRPr="00D1316F">
        <w:rPr>
          <w:rFonts w:ascii="Arial" w:hAnsi="Arial" w:cs="Arial"/>
          <w:sz w:val="22"/>
          <w:szCs w:val="22"/>
        </w:rPr>
        <w:tab/>
      </w:r>
      <w:r w:rsidR="009D622D" w:rsidRPr="00D1316F">
        <w:rPr>
          <w:rFonts w:ascii="Arial" w:hAnsi="Arial" w:cs="Arial"/>
          <w:sz w:val="22"/>
          <w:szCs w:val="22"/>
        </w:rPr>
        <w:sym w:font="Wingdings" w:char="F0A8"/>
      </w:r>
      <w:r w:rsidRPr="00D1316F">
        <w:rPr>
          <w:rFonts w:ascii="Arial" w:hAnsi="Arial" w:cs="Arial"/>
          <w:sz w:val="22"/>
          <w:szCs w:val="22"/>
        </w:rPr>
        <w:tab/>
        <w:t>Non</w:t>
      </w:r>
      <w:r w:rsidR="009D622D" w:rsidRPr="00D1316F">
        <w:rPr>
          <w:rFonts w:ascii="Arial" w:hAnsi="Arial" w:cs="Arial"/>
          <w:sz w:val="22"/>
          <w:szCs w:val="22"/>
        </w:rPr>
        <w:t xml:space="preserve"> </w:t>
      </w:r>
      <w:r w:rsidR="009D622D" w:rsidRPr="00D1316F">
        <w:rPr>
          <w:rFonts w:ascii="Arial" w:hAnsi="Arial" w:cs="Arial"/>
          <w:sz w:val="22"/>
          <w:szCs w:val="22"/>
        </w:rPr>
        <w:sym w:font="Wingdings" w:char="F0A8"/>
      </w:r>
    </w:p>
    <w:p w14:paraId="0BBC167D" w14:textId="77777777"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14:paraId="49B780BE" w14:textId="77777777" w:rsidR="009D622D" w:rsidRPr="00D1316F" w:rsidRDefault="00D2073C" w:rsidP="009D622D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L’élève est-il couvert par une assurance individuelle</w:t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="009D622D" w:rsidRPr="00D1316F">
        <w:rPr>
          <w:rFonts w:ascii="Arial" w:hAnsi="Arial" w:cs="Arial"/>
          <w:sz w:val="22"/>
          <w:szCs w:val="22"/>
        </w:rPr>
        <w:t>Oui</w:t>
      </w:r>
      <w:r w:rsidR="009D622D" w:rsidRPr="00D1316F">
        <w:rPr>
          <w:rFonts w:ascii="Arial" w:hAnsi="Arial" w:cs="Arial"/>
          <w:sz w:val="22"/>
          <w:szCs w:val="22"/>
        </w:rPr>
        <w:tab/>
      </w:r>
      <w:r w:rsidR="009D622D" w:rsidRPr="00D1316F">
        <w:rPr>
          <w:rFonts w:ascii="Arial" w:hAnsi="Arial" w:cs="Arial"/>
          <w:sz w:val="22"/>
          <w:szCs w:val="22"/>
        </w:rPr>
        <w:sym w:font="Wingdings" w:char="F0A8"/>
      </w:r>
      <w:r w:rsidR="009D622D" w:rsidRPr="00D1316F">
        <w:rPr>
          <w:rFonts w:ascii="Arial" w:hAnsi="Arial" w:cs="Arial"/>
          <w:sz w:val="22"/>
          <w:szCs w:val="22"/>
        </w:rPr>
        <w:tab/>
        <w:t xml:space="preserve">Non </w:t>
      </w:r>
      <w:r w:rsidR="009D622D" w:rsidRPr="00D1316F">
        <w:rPr>
          <w:rFonts w:ascii="Arial" w:hAnsi="Arial" w:cs="Arial"/>
          <w:sz w:val="22"/>
          <w:szCs w:val="22"/>
        </w:rPr>
        <w:sym w:font="Wingdings" w:char="F0A8"/>
      </w:r>
    </w:p>
    <w:p w14:paraId="1FD2CFDE" w14:textId="77777777"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14:paraId="757D3F21" w14:textId="77777777"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14:paraId="60EBB9C4" w14:textId="77777777" w:rsidR="00D2073C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 xml:space="preserve">Laquelle ? </w:t>
      </w:r>
      <w:r w:rsidR="00BD0E53" w:rsidRPr="00D1316F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962F73">
        <w:rPr>
          <w:rFonts w:ascii="Arial" w:hAnsi="Arial" w:cs="Arial"/>
          <w:sz w:val="22"/>
          <w:szCs w:val="22"/>
        </w:rPr>
        <w:t>.</w:t>
      </w:r>
      <w:r w:rsidR="00BD0E53" w:rsidRPr="00D1316F">
        <w:rPr>
          <w:rFonts w:ascii="Arial" w:hAnsi="Arial" w:cs="Arial"/>
          <w:sz w:val="22"/>
          <w:szCs w:val="22"/>
        </w:rPr>
        <w:t>……</w:t>
      </w:r>
      <w:r w:rsidR="008405CC" w:rsidRPr="00D1316F">
        <w:rPr>
          <w:rFonts w:ascii="Arial" w:hAnsi="Arial" w:cs="Arial"/>
          <w:sz w:val="22"/>
          <w:szCs w:val="22"/>
        </w:rPr>
        <w:t>…</w:t>
      </w:r>
    </w:p>
    <w:p w14:paraId="4E4279E1" w14:textId="77777777" w:rsidR="005D582C" w:rsidRPr="00D1316F" w:rsidRDefault="005D582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14:paraId="674A993B" w14:textId="77777777" w:rsidR="008405CC" w:rsidRPr="00D1316F" w:rsidRDefault="008405C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="00962F73">
        <w:rPr>
          <w:rFonts w:ascii="Arial" w:hAnsi="Arial" w:cs="Arial"/>
          <w:sz w:val="22"/>
          <w:szCs w:val="22"/>
        </w:rPr>
        <w:t>..</w:t>
      </w:r>
      <w:r w:rsidRPr="00D1316F">
        <w:rPr>
          <w:rFonts w:ascii="Arial" w:hAnsi="Arial" w:cs="Arial"/>
          <w:sz w:val="22"/>
          <w:szCs w:val="22"/>
        </w:rPr>
        <w:t>…..</w:t>
      </w:r>
    </w:p>
    <w:p w14:paraId="33E56D3D" w14:textId="77777777" w:rsidR="00D2073C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14:paraId="039C79DB" w14:textId="77777777" w:rsidR="00206F62" w:rsidRPr="00D1316F" w:rsidRDefault="00206F62" w:rsidP="00206F62">
      <w:pPr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om</w:t>
      </w:r>
      <w:r w:rsidRPr="00D1316F">
        <w:rPr>
          <w:rFonts w:ascii="Arial" w:hAnsi="Arial" w:cs="Arial"/>
          <w:sz w:val="22"/>
          <w:szCs w:val="22"/>
        </w:rPr>
        <w:t xml:space="preserve"> et prénoms de l’enseignant en charge de la surveillance :</w:t>
      </w:r>
    </w:p>
    <w:p w14:paraId="24FB7EFB" w14:textId="77777777" w:rsidR="00206F62" w:rsidRPr="00D1316F" w:rsidRDefault="00206F62" w:rsidP="00206F62">
      <w:pPr>
        <w:rPr>
          <w:rFonts w:ascii="Arial" w:hAnsi="Arial" w:cs="Arial"/>
          <w:sz w:val="22"/>
          <w:szCs w:val="22"/>
        </w:rPr>
      </w:pPr>
    </w:p>
    <w:p w14:paraId="5F433467" w14:textId="77777777" w:rsidR="00206F62" w:rsidRDefault="00206F62" w:rsidP="00206F62">
      <w:pPr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…………..……………………………………………………………………………………………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D1316F">
        <w:rPr>
          <w:rFonts w:ascii="Arial" w:hAnsi="Arial" w:cs="Arial"/>
          <w:sz w:val="22"/>
          <w:szCs w:val="22"/>
        </w:rPr>
        <w:t>…</w:t>
      </w:r>
    </w:p>
    <w:p w14:paraId="303E4FBA" w14:textId="77777777" w:rsidR="00206F62" w:rsidRDefault="00206F62" w:rsidP="00206F62">
      <w:pPr>
        <w:rPr>
          <w:rFonts w:ascii="Arial" w:hAnsi="Arial" w:cs="Arial"/>
          <w:sz w:val="22"/>
          <w:szCs w:val="22"/>
        </w:rPr>
      </w:pPr>
    </w:p>
    <w:p w14:paraId="61855328" w14:textId="77777777" w:rsidR="00206F62" w:rsidRPr="00D1316F" w:rsidRDefault="00206F62" w:rsidP="00206F62">
      <w:pPr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……………………………..…………………………………………………………………………….</w:t>
      </w:r>
    </w:p>
    <w:p w14:paraId="52D41566" w14:textId="770EC739" w:rsidR="00206F62" w:rsidRDefault="00960D32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1175A" wp14:editId="32B579CF">
                <wp:simplePos x="0" y="0"/>
                <wp:positionH relativeFrom="column">
                  <wp:posOffset>-454660</wp:posOffset>
                </wp:positionH>
                <wp:positionV relativeFrom="paragraph">
                  <wp:posOffset>88265</wp:posOffset>
                </wp:positionV>
                <wp:extent cx="6627495" cy="285750"/>
                <wp:effectExtent l="26035" t="20320" r="23495" b="273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95" cy="285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F3FD923" w14:textId="77777777" w:rsidR="008F4672" w:rsidRPr="00D1316F" w:rsidRDefault="008F4672" w:rsidP="008D72E5">
                            <w:pPr>
                              <w:tabs>
                                <w:tab w:val="right" w:pos="1560"/>
                              </w:tabs>
                              <w:ind w:right="55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1316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CIRCONSTANCES DE L’ACCIDENT :</w:t>
                            </w:r>
                          </w:p>
                          <w:p w14:paraId="3F79CD30" w14:textId="77777777" w:rsidR="008F4672" w:rsidRDefault="008F46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1175A" id="Text Box 4" o:spid="_x0000_s1028" type="#_x0000_t202" style="position:absolute;margin-left:-35.8pt;margin-top:6.95pt;width:521.8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" fillcolor="#a5b592 [3204]" strokecolor="#f2f2f2 [3041]" strokeweight="3pt">
                <v:shadow color="#526041 [1604]" opacity=".5" offset="1pt"/>
                <v:textbox>
                  <w:txbxContent>
                    <w:p w14:paraId="2F3FD923" w14:textId="77777777" w:rsidR="008F4672" w:rsidRPr="00D1316F" w:rsidRDefault="008F4672" w:rsidP="008D72E5">
                      <w:pPr>
                        <w:tabs>
                          <w:tab w:val="right" w:pos="1560"/>
                        </w:tabs>
                        <w:ind w:right="55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1316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CIRCONSTANCES DE L’ACCIDENT :</w:t>
                      </w:r>
                    </w:p>
                    <w:p w14:paraId="3F79CD30" w14:textId="77777777" w:rsidR="008F4672" w:rsidRDefault="008F4672"/>
                  </w:txbxContent>
                </v:textbox>
              </v:shape>
            </w:pict>
          </mc:Fallback>
        </mc:AlternateContent>
      </w:r>
    </w:p>
    <w:p w14:paraId="2D45CB2A" w14:textId="77777777" w:rsidR="00206F62" w:rsidRPr="00D1316F" w:rsidRDefault="00206F62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14:paraId="698FCD51" w14:textId="77777777"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14:paraId="4CC48C12" w14:textId="77777777" w:rsidR="008D72E5" w:rsidRDefault="008D72E5" w:rsidP="00D2073C">
      <w:pPr>
        <w:rPr>
          <w:rFonts w:ascii="Arial" w:hAnsi="Arial" w:cs="Arial"/>
          <w:sz w:val="22"/>
          <w:szCs w:val="22"/>
        </w:rPr>
      </w:pPr>
    </w:p>
    <w:p w14:paraId="2B3E5ABE" w14:textId="77777777" w:rsidR="00D2073C" w:rsidRPr="00D1316F" w:rsidRDefault="00D2073C" w:rsidP="00D2073C">
      <w:pPr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 xml:space="preserve">Date : </w:t>
      </w:r>
      <w:r w:rsidR="005D582C">
        <w:rPr>
          <w:rFonts w:ascii="Arial" w:hAnsi="Arial" w:cs="Arial"/>
          <w:sz w:val="22"/>
          <w:szCs w:val="22"/>
        </w:rPr>
        <w:t>……</w:t>
      </w:r>
      <w:r w:rsidRPr="00D1316F">
        <w:rPr>
          <w:rFonts w:ascii="Arial" w:hAnsi="Arial" w:cs="Arial"/>
          <w:sz w:val="22"/>
          <w:szCs w:val="22"/>
        </w:rPr>
        <w:t>…………………………………………</w:t>
      </w:r>
      <w:r w:rsidR="005D582C">
        <w:rPr>
          <w:rFonts w:ascii="Arial" w:hAnsi="Arial" w:cs="Arial"/>
          <w:sz w:val="22"/>
          <w:szCs w:val="22"/>
        </w:rPr>
        <w:t>……………</w:t>
      </w:r>
      <w:r w:rsidRPr="00D1316F">
        <w:rPr>
          <w:rFonts w:ascii="Arial" w:hAnsi="Arial" w:cs="Arial"/>
          <w:sz w:val="22"/>
          <w:szCs w:val="22"/>
        </w:rPr>
        <w:t>…Heure :………………..…………</w:t>
      </w:r>
    </w:p>
    <w:p w14:paraId="122BFA73" w14:textId="77777777" w:rsidR="00D2073C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14:paraId="3C33D5EF" w14:textId="77777777"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Lieu : ……………………………………………………………………………………………</w:t>
      </w:r>
      <w:r w:rsidR="007B47E5" w:rsidRPr="00D1316F">
        <w:rPr>
          <w:rFonts w:ascii="Arial" w:hAnsi="Arial" w:cs="Arial"/>
          <w:sz w:val="22"/>
          <w:szCs w:val="22"/>
        </w:rPr>
        <w:t>..</w:t>
      </w:r>
      <w:r w:rsidRPr="00D1316F">
        <w:rPr>
          <w:rFonts w:ascii="Arial" w:hAnsi="Arial" w:cs="Arial"/>
          <w:sz w:val="22"/>
          <w:szCs w:val="22"/>
        </w:rPr>
        <w:t>…</w:t>
      </w:r>
      <w:r w:rsidR="005D582C">
        <w:rPr>
          <w:rFonts w:ascii="Arial" w:hAnsi="Arial" w:cs="Arial"/>
          <w:sz w:val="22"/>
          <w:szCs w:val="22"/>
        </w:rPr>
        <w:t>.</w:t>
      </w:r>
      <w:r w:rsidR="00B55F5E" w:rsidRPr="00D1316F">
        <w:rPr>
          <w:rFonts w:ascii="Arial" w:hAnsi="Arial" w:cs="Arial"/>
          <w:sz w:val="22"/>
          <w:szCs w:val="22"/>
        </w:rPr>
        <w:t>.</w:t>
      </w:r>
      <w:r w:rsidRPr="00D1316F">
        <w:rPr>
          <w:rFonts w:ascii="Arial" w:hAnsi="Arial" w:cs="Arial"/>
          <w:sz w:val="22"/>
          <w:szCs w:val="22"/>
        </w:rPr>
        <w:t>…</w:t>
      </w:r>
    </w:p>
    <w:p w14:paraId="2BA30898" w14:textId="77777777"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14:paraId="288D6FBC" w14:textId="77777777"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Activité scolaire conduite</w:t>
      </w:r>
      <w:r w:rsidR="00F335D6">
        <w:rPr>
          <w:rFonts w:ascii="Arial" w:hAnsi="Arial" w:cs="Arial"/>
          <w:sz w:val="22"/>
          <w:szCs w:val="22"/>
        </w:rPr>
        <w:t xml:space="preserve"> </w:t>
      </w:r>
      <w:r w:rsidR="00B427A2">
        <w:rPr>
          <w:rFonts w:ascii="Arial" w:hAnsi="Arial" w:cs="Arial"/>
          <w:sz w:val="22"/>
          <w:szCs w:val="22"/>
        </w:rPr>
        <w:t xml:space="preserve"> </w:t>
      </w:r>
      <w:r w:rsidRPr="00D1316F">
        <w:rPr>
          <w:rFonts w:ascii="Arial" w:hAnsi="Arial" w:cs="Arial"/>
          <w:sz w:val="22"/>
          <w:szCs w:val="22"/>
        </w:rPr>
        <w:t>.………………………………………………………</w:t>
      </w:r>
      <w:r w:rsidR="00B55F5E" w:rsidRPr="00D1316F">
        <w:rPr>
          <w:rFonts w:ascii="Arial" w:hAnsi="Arial" w:cs="Arial"/>
          <w:sz w:val="22"/>
          <w:szCs w:val="22"/>
        </w:rPr>
        <w:t>.</w:t>
      </w:r>
      <w:r w:rsidRPr="00D1316F">
        <w:rPr>
          <w:rFonts w:ascii="Arial" w:hAnsi="Arial" w:cs="Arial"/>
          <w:sz w:val="22"/>
          <w:szCs w:val="22"/>
        </w:rPr>
        <w:t>.………………</w:t>
      </w:r>
      <w:r w:rsidR="007B47E5" w:rsidRPr="00D1316F">
        <w:rPr>
          <w:rFonts w:ascii="Arial" w:hAnsi="Arial" w:cs="Arial"/>
          <w:sz w:val="22"/>
          <w:szCs w:val="22"/>
        </w:rPr>
        <w:t>.</w:t>
      </w:r>
      <w:r w:rsidR="00962F73">
        <w:rPr>
          <w:rFonts w:ascii="Arial" w:hAnsi="Arial" w:cs="Arial"/>
          <w:sz w:val="22"/>
          <w:szCs w:val="22"/>
        </w:rPr>
        <w:t>.</w:t>
      </w:r>
      <w:r w:rsidRPr="00D1316F">
        <w:rPr>
          <w:rFonts w:ascii="Arial" w:hAnsi="Arial" w:cs="Arial"/>
          <w:sz w:val="22"/>
          <w:szCs w:val="22"/>
        </w:rPr>
        <w:t>…</w:t>
      </w:r>
    </w:p>
    <w:p w14:paraId="550441D5" w14:textId="77777777" w:rsidR="007B47E5" w:rsidRPr="00D1316F" w:rsidRDefault="007B47E5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14:paraId="1F5E6D9C" w14:textId="77777777"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 xml:space="preserve">Nature de la </w:t>
      </w:r>
      <w:r w:rsidR="005D582C">
        <w:rPr>
          <w:rFonts w:ascii="Arial" w:hAnsi="Arial" w:cs="Arial"/>
          <w:sz w:val="22"/>
          <w:szCs w:val="22"/>
        </w:rPr>
        <w:t>blessure</w:t>
      </w:r>
      <w:r w:rsidRPr="00D1316F">
        <w:rPr>
          <w:rFonts w:ascii="Arial" w:hAnsi="Arial" w:cs="Arial"/>
          <w:sz w:val="22"/>
          <w:szCs w:val="22"/>
        </w:rPr>
        <w:t> :……………………………………………………………</w:t>
      </w:r>
      <w:r w:rsidR="005D582C">
        <w:rPr>
          <w:rFonts w:ascii="Arial" w:hAnsi="Arial" w:cs="Arial"/>
          <w:sz w:val="22"/>
          <w:szCs w:val="22"/>
        </w:rPr>
        <w:t>……</w:t>
      </w:r>
      <w:r w:rsidRPr="00D1316F">
        <w:rPr>
          <w:rFonts w:ascii="Arial" w:hAnsi="Arial" w:cs="Arial"/>
          <w:sz w:val="22"/>
          <w:szCs w:val="22"/>
        </w:rPr>
        <w:t>…</w:t>
      </w:r>
      <w:r w:rsidR="00962F73">
        <w:rPr>
          <w:rFonts w:ascii="Arial" w:hAnsi="Arial" w:cs="Arial"/>
          <w:sz w:val="22"/>
          <w:szCs w:val="22"/>
        </w:rPr>
        <w:t>..</w:t>
      </w:r>
      <w:r w:rsidR="008405CC" w:rsidRPr="00D1316F">
        <w:rPr>
          <w:rFonts w:ascii="Arial" w:hAnsi="Arial" w:cs="Arial"/>
          <w:sz w:val="22"/>
          <w:szCs w:val="22"/>
        </w:rPr>
        <w:t>…</w:t>
      </w:r>
      <w:r w:rsidRPr="00D1316F">
        <w:rPr>
          <w:rFonts w:ascii="Arial" w:hAnsi="Arial" w:cs="Arial"/>
          <w:sz w:val="22"/>
          <w:szCs w:val="22"/>
        </w:rPr>
        <w:t>…</w:t>
      </w:r>
      <w:r w:rsidR="00962F73">
        <w:rPr>
          <w:rFonts w:ascii="Arial" w:hAnsi="Arial" w:cs="Arial"/>
          <w:sz w:val="22"/>
          <w:szCs w:val="22"/>
        </w:rPr>
        <w:t>…</w:t>
      </w:r>
      <w:r w:rsidR="00311B57">
        <w:rPr>
          <w:rFonts w:ascii="Arial" w:hAnsi="Arial" w:cs="Arial"/>
          <w:sz w:val="22"/>
          <w:szCs w:val="22"/>
        </w:rPr>
        <w:t>.</w:t>
      </w:r>
      <w:r w:rsidRPr="00D1316F">
        <w:rPr>
          <w:rFonts w:ascii="Arial" w:hAnsi="Arial" w:cs="Arial"/>
          <w:sz w:val="22"/>
          <w:szCs w:val="22"/>
        </w:rPr>
        <w:t>…</w:t>
      </w:r>
    </w:p>
    <w:p w14:paraId="049FBC5D" w14:textId="77777777"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14:paraId="7F09E238" w14:textId="77777777" w:rsidR="00CF1D8A" w:rsidRPr="00D1316F" w:rsidRDefault="00D2073C" w:rsidP="00CF1D8A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Les secours sont-ils intervenus ?</w:t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="005F6538" w:rsidRPr="00D1316F">
        <w:rPr>
          <w:rFonts w:ascii="Arial" w:hAnsi="Arial" w:cs="Arial"/>
          <w:sz w:val="22"/>
          <w:szCs w:val="22"/>
        </w:rPr>
        <w:tab/>
      </w:r>
      <w:r w:rsidR="005F6538" w:rsidRPr="00D1316F">
        <w:rPr>
          <w:rFonts w:ascii="Arial" w:hAnsi="Arial" w:cs="Arial"/>
          <w:sz w:val="22"/>
          <w:szCs w:val="22"/>
        </w:rPr>
        <w:tab/>
      </w:r>
      <w:r w:rsidR="00CF1D8A" w:rsidRPr="00D1316F">
        <w:rPr>
          <w:rFonts w:ascii="Arial" w:hAnsi="Arial" w:cs="Arial"/>
          <w:sz w:val="22"/>
          <w:szCs w:val="22"/>
        </w:rPr>
        <w:t>Oui</w:t>
      </w:r>
      <w:r w:rsidR="00CF1D8A" w:rsidRPr="00D1316F">
        <w:rPr>
          <w:rFonts w:ascii="Arial" w:hAnsi="Arial" w:cs="Arial"/>
          <w:sz w:val="22"/>
          <w:szCs w:val="22"/>
        </w:rPr>
        <w:tab/>
      </w:r>
      <w:r w:rsidR="00CF1D8A" w:rsidRPr="00D1316F">
        <w:rPr>
          <w:rFonts w:ascii="Arial" w:hAnsi="Arial" w:cs="Arial"/>
          <w:sz w:val="22"/>
          <w:szCs w:val="22"/>
        </w:rPr>
        <w:sym w:font="Wingdings" w:char="F0A8"/>
      </w:r>
      <w:r w:rsidR="00CF1D8A" w:rsidRPr="00D1316F">
        <w:rPr>
          <w:rFonts w:ascii="Arial" w:hAnsi="Arial" w:cs="Arial"/>
          <w:sz w:val="22"/>
          <w:szCs w:val="22"/>
        </w:rPr>
        <w:tab/>
        <w:t xml:space="preserve">Non </w:t>
      </w:r>
      <w:r w:rsidR="00CF1D8A" w:rsidRPr="00D1316F">
        <w:rPr>
          <w:rFonts w:ascii="Arial" w:hAnsi="Arial" w:cs="Arial"/>
          <w:sz w:val="22"/>
          <w:szCs w:val="22"/>
        </w:rPr>
        <w:sym w:font="Wingdings" w:char="F0A8"/>
      </w:r>
    </w:p>
    <w:p w14:paraId="39388584" w14:textId="77777777"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14:paraId="4866E681" w14:textId="77777777" w:rsidR="00CF1D8A" w:rsidRPr="00D1316F" w:rsidRDefault="00D2073C" w:rsidP="00CF1D8A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Une hospitalisation a-t-elle été nécessaire ?</w:t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="005F6538" w:rsidRPr="00D1316F">
        <w:rPr>
          <w:rFonts w:ascii="Arial" w:hAnsi="Arial" w:cs="Arial"/>
          <w:sz w:val="22"/>
          <w:szCs w:val="22"/>
        </w:rPr>
        <w:tab/>
      </w:r>
      <w:r w:rsidR="00CF1D8A" w:rsidRPr="00D1316F">
        <w:rPr>
          <w:rFonts w:ascii="Arial" w:hAnsi="Arial" w:cs="Arial"/>
          <w:sz w:val="22"/>
          <w:szCs w:val="22"/>
        </w:rPr>
        <w:t>Oui</w:t>
      </w:r>
      <w:r w:rsidR="00CF1D8A" w:rsidRPr="00D1316F">
        <w:rPr>
          <w:rFonts w:ascii="Arial" w:hAnsi="Arial" w:cs="Arial"/>
          <w:sz w:val="22"/>
          <w:szCs w:val="22"/>
        </w:rPr>
        <w:tab/>
      </w:r>
      <w:r w:rsidR="00CF1D8A" w:rsidRPr="00D1316F">
        <w:rPr>
          <w:rFonts w:ascii="Arial" w:hAnsi="Arial" w:cs="Arial"/>
          <w:sz w:val="22"/>
          <w:szCs w:val="22"/>
        </w:rPr>
        <w:sym w:font="Wingdings" w:char="F0A8"/>
      </w:r>
      <w:r w:rsidR="00CF1D8A" w:rsidRPr="00D1316F">
        <w:rPr>
          <w:rFonts w:ascii="Arial" w:hAnsi="Arial" w:cs="Arial"/>
          <w:sz w:val="22"/>
          <w:szCs w:val="22"/>
        </w:rPr>
        <w:tab/>
        <w:t xml:space="preserve">Non </w:t>
      </w:r>
      <w:r w:rsidR="00CF1D8A" w:rsidRPr="00D1316F">
        <w:rPr>
          <w:rFonts w:ascii="Arial" w:hAnsi="Arial" w:cs="Arial"/>
          <w:sz w:val="22"/>
          <w:szCs w:val="22"/>
        </w:rPr>
        <w:sym w:font="Wingdings" w:char="F0A8"/>
      </w:r>
    </w:p>
    <w:p w14:paraId="2EA5BCA1" w14:textId="77777777"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14:paraId="27423732" w14:textId="77777777"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14:paraId="324C3050" w14:textId="77777777"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Durée :…………………………………………………………………………………………………</w:t>
      </w:r>
    </w:p>
    <w:p w14:paraId="2FE63AEA" w14:textId="77777777"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14:paraId="2E6EF249" w14:textId="77777777" w:rsidR="00CF1D8A" w:rsidRPr="00D1316F" w:rsidRDefault="00D2073C" w:rsidP="00CF1D8A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La famille est-elle venue chercher l’enfant ?</w:t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="005F6538" w:rsidRPr="00D1316F">
        <w:rPr>
          <w:rFonts w:ascii="Arial" w:hAnsi="Arial" w:cs="Arial"/>
          <w:sz w:val="22"/>
          <w:szCs w:val="22"/>
        </w:rPr>
        <w:tab/>
      </w:r>
      <w:r w:rsidR="005F6538" w:rsidRPr="00D1316F">
        <w:rPr>
          <w:rFonts w:ascii="Arial" w:hAnsi="Arial" w:cs="Arial"/>
          <w:sz w:val="22"/>
          <w:szCs w:val="22"/>
        </w:rPr>
        <w:tab/>
      </w:r>
      <w:r w:rsidR="00CF1D8A" w:rsidRPr="00D1316F">
        <w:rPr>
          <w:rFonts w:ascii="Arial" w:hAnsi="Arial" w:cs="Arial"/>
          <w:sz w:val="22"/>
          <w:szCs w:val="22"/>
        </w:rPr>
        <w:t>Oui</w:t>
      </w:r>
      <w:r w:rsidR="00CF1D8A" w:rsidRPr="00D1316F">
        <w:rPr>
          <w:rFonts w:ascii="Arial" w:hAnsi="Arial" w:cs="Arial"/>
          <w:sz w:val="22"/>
          <w:szCs w:val="22"/>
        </w:rPr>
        <w:tab/>
      </w:r>
      <w:r w:rsidR="00CF1D8A" w:rsidRPr="00D1316F">
        <w:rPr>
          <w:rFonts w:ascii="Arial" w:hAnsi="Arial" w:cs="Arial"/>
          <w:sz w:val="22"/>
          <w:szCs w:val="22"/>
        </w:rPr>
        <w:sym w:font="Wingdings" w:char="F0A8"/>
      </w:r>
      <w:r w:rsidR="00CF1D8A" w:rsidRPr="00D1316F">
        <w:rPr>
          <w:rFonts w:ascii="Arial" w:hAnsi="Arial" w:cs="Arial"/>
          <w:sz w:val="22"/>
          <w:szCs w:val="22"/>
        </w:rPr>
        <w:tab/>
        <w:t xml:space="preserve">Non </w:t>
      </w:r>
      <w:r w:rsidR="00CF1D8A" w:rsidRPr="00D1316F">
        <w:rPr>
          <w:rFonts w:ascii="Arial" w:hAnsi="Arial" w:cs="Arial"/>
          <w:sz w:val="22"/>
          <w:szCs w:val="22"/>
        </w:rPr>
        <w:sym w:font="Wingdings" w:char="F0A8"/>
      </w:r>
    </w:p>
    <w:p w14:paraId="715194BC" w14:textId="77777777" w:rsidR="005F6538" w:rsidRPr="00D1316F" w:rsidRDefault="005F6538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14:paraId="61C3F5AB" w14:textId="77777777" w:rsidR="008405CC" w:rsidRPr="00D1316F" w:rsidRDefault="00D2073C" w:rsidP="008405C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Une consultation médicale a-t-elle eu lieu ?</w:t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="005F6538" w:rsidRPr="00D1316F">
        <w:rPr>
          <w:rFonts w:ascii="Arial" w:hAnsi="Arial" w:cs="Arial"/>
          <w:sz w:val="22"/>
          <w:szCs w:val="22"/>
        </w:rPr>
        <w:tab/>
      </w:r>
      <w:r w:rsidR="005F6538" w:rsidRPr="00D1316F">
        <w:rPr>
          <w:rFonts w:ascii="Arial" w:hAnsi="Arial" w:cs="Arial"/>
          <w:sz w:val="22"/>
          <w:szCs w:val="22"/>
        </w:rPr>
        <w:tab/>
      </w:r>
      <w:r w:rsidR="008405CC" w:rsidRPr="00D1316F">
        <w:rPr>
          <w:rFonts w:ascii="Arial" w:hAnsi="Arial" w:cs="Arial"/>
          <w:sz w:val="22"/>
          <w:szCs w:val="22"/>
        </w:rPr>
        <w:t>Oui</w:t>
      </w:r>
      <w:r w:rsidR="008405CC" w:rsidRPr="00D1316F">
        <w:rPr>
          <w:rFonts w:ascii="Arial" w:hAnsi="Arial" w:cs="Arial"/>
          <w:sz w:val="22"/>
          <w:szCs w:val="22"/>
        </w:rPr>
        <w:tab/>
      </w:r>
      <w:r w:rsidR="008405CC" w:rsidRPr="00D1316F">
        <w:rPr>
          <w:rFonts w:ascii="Arial" w:hAnsi="Arial" w:cs="Arial"/>
          <w:sz w:val="22"/>
          <w:szCs w:val="22"/>
        </w:rPr>
        <w:sym w:font="Wingdings" w:char="F0A8"/>
      </w:r>
      <w:r w:rsidR="008405CC" w:rsidRPr="00D1316F">
        <w:rPr>
          <w:rFonts w:ascii="Arial" w:hAnsi="Arial" w:cs="Arial"/>
          <w:sz w:val="22"/>
          <w:szCs w:val="22"/>
        </w:rPr>
        <w:tab/>
        <w:t xml:space="preserve">Non </w:t>
      </w:r>
      <w:r w:rsidR="008405CC" w:rsidRPr="00D1316F">
        <w:rPr>
          <w:rFonts w:ascii="Arial" w:hAnsi="Arial" w:cs="Arial"/>
          <w:sz w:val="22"/>
          <w:szCs w:val="22"/>
        </w:rPr>
        <w:sym w:font="Wingdings" w:char="F0A8"/>
      </w:r>
    </w:p>
    <w:p w14:paraId="35B48740" w14:textId="77777777" w:rsidR="008405CC" w:rsidRPr="00D1316F" w:rsidRDefault="008405CC" w:rsidP="00CF1D8A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14:paraId="69B56BD4" w14:textId="77777777"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14:paraId="6FF68C17" w14:textId="77777777"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Auteur de l’accident éventuellement :…………………………………………</w:t>
      </w:r>
      <w:r w:rsidR="005D582C">
        <w:rPr>
          <w:rFonts w:ascii="Arial" w:hAnsi="Arial" w:cs="Arial"/>
          <w:sz w:val="22"/>
          <w:szCs w:val="22"/>
        </w:rPr>
        <w:t>..</w:t>
      </w:r>
      <w:r w:rsidRPr="00D1316F">
        <w:rPr>
          <w:rFonts w:ascii="Arial" w:hAnsi="Arial" w:cs="Arial"/>
          <w:sz w:val="22"/>
          <w:szCs w:val="22"/>
        </w:rPr>
        <w:t>………………</w:t>
      </w:r>
      <w:r w:rsidR="00962F73">
        <w:rPr>
          <w:rFonts w:ascii="Arial" w:hAnsi="Arial" w:cs="Arial"/>
          <w:sz w:val="22"/>
          <w:szCs w:val="22"/>
        </w:rPr>
        <w:t>.</w:t>
      </w:r>
      <w:r w:rsidRPr="00D1316F">
        <w:rPr>
          <w:rFonts w:ascii="Arial" w:hAnsi="Arial" w:cs="Arial"/>
          <w:sz w:val="22"/>
          <w:szCs w:val="22"/>
        </w:rPr>
        <w:t>…</w:t>
      </w:r>
    </w:p>
    <w:p w14:paraId="606933A8" w14:textId="77777777"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14:paraId="3EEFA40D" w14:textId="77777777" w:rsidR="00CF1D8A" w:rsidRDefault="00D2073C" w:rsidP="00CF1D8A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L’auteur de l’accident est-il couvert par une assurance ?</w:t>
      </w:r>
      <w:r w:rsidRPr="00D1316F">
        <w:rPr>
          <w:rFonts w:ascii="Arial" w:hAnsi="Arial" w:cs="Arial"/>
          <w:sz w:val="22"/>
          <w:szCs w:val="22"/>
        </w:rPr>
        <w:tab/>
      </w:r>
      <w:r w:rsidR="005F6538" w:rsidRPr="00D1316F">
        <w:rPr>
          <w:rFonts w:ascii="Arial" w:hAnsi="Arial" w:cs="Arial"/>
          <w:sz w:val="22"/>
          <w:szCs w:val="22"/>
        </w:rPr>
        <w:tab/>
      </w:r>
      <w:r w:rsidR="00CF1D8A" w:rsidRPr="00D1316F">
        <w:rPr>
          <w:rFonts w:ascii="Arial" w:hAnsi="Arial" w:cs="Arial"/>
          <w:sz w:val="22"/>
          <w:szCs w:val="22"/>
        </w:rPr>
        <w:t>Oui</w:t>
      </w:r>
      <w:r w:rsidR="00CF1D8A" w:rsidRPr="00D1316F">
        <w:rPr>
          <w:rFonts w:ascii="Arial" w:hAnsi="Arial" w:cs="Arial"/>
          <w:sz w:val="22"/>
          <w:szCs w:val="22"/>
        </w:rPr>
        <w:tab/>
      </w:r>
      <w:r w:rsidR="00CF1D8A" w:rsidRPr="00D1316F">
        <w:rPr>
          <w:rFonts w:ascii="Arial" w:hAnsi="Arial" w:cs="Arial"/>
          <w:sz w:val="22"/>
          <w:szCs w:val="22"/>
        </w:rPr>
        <w:sym w:font="Wingdings" w:char="F0A8"/>
      </w:r>
      <w:r w:rsidR="00CF1D8A" w:rsidRPr="00D1316F">
        <w:rPr>
          <w:rFonts w:ascii="Arial" w:hAnsi="Arial" w:cs="Arial"/>
          <w:sz w:val="22"/>
          <w:szCs w:val="22"/>
        </w:rPr>
        <w:tab/>
        <w:t xml:space="preserve">Non </w:t>
      </w:r>
      <w:r w:rsidR="00CF1D8A" w:rsidRPr="00D1316F">
        <w:rPr>
          <w:rFonts w:ascii="Arial" w:hAnsi="Arial" w:cs="Arial"/>
          <w:sz w:val="22"/>
          <w:szCs w:val="22"/>
        </w:rPr>
        <w:sym w:font="Wingdings" w:char="F0A8"/>
      </w:r>
    </w:p>
    <w:p w14:paraId="0A754F68" w14:textId="77777777" w:rsidR="005D582C" w:rsidRPr="00D1316F" w:rsidRDefault="005D582C" w:rsidP="00CF1D8A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14:paraId="51740399" w14:textId="77777777"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Laquelle ?………………………………………………………………………………………</w:t>
      </w:r>
      <w:r w:rsidR="00962F73">
        <w:rPr>
          <w:rFonts w:ascii="Arial" w:hAnsi="Arial" w:cs="Arial"/>
          <w:sz w:val="22"/>
          <w:szCs w:val="22"/>
        </w:rPr>
        <w:t>..</w:t>
      </w:r>
      <w:r w:rsidRPr="00D1316F">
        <w:rPr>
          <w:rFonts w:ascii="Arial" w:hAnsi="Arial" w:cs="Arial"/>
          <w:sz w:val="22"/>
          <w:szCs w:val="22"/>
        </w:rPr>
        <w:t>……</w:t>
      </w:r>
    </w:p>
    <w:p w14:paraId="6ABAF4F9" w14:textId="77777777"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14:paraId="2154DFFB" w14:textId="77777777"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Plan de l’accident</w:t>
      </w:r>
    </w:p>
    <w:p w14:paraId="50216CC2" w14:textId="77777777"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14:paraId="2D5640BE" w14:textId="77777777"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14:paraId="60FE92F0" w14:textId="77777777"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14:paraId="2157D9D4" w14:textId="77777777"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14:paraId="424C6F49" w14:textId="77777777"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14:paraId="0956121F" w14:textId="77777777"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14:paraId="4601F77E" w14:textId="77777777"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14:paraId="54807A82" w14:textId="77777777"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14:paraId="5FE8AFFB" w14:textId="77777777"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14:paraId="7CB41974" w14:textId="77777777"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14:paraId="24417F36" w14:textId="77777777" w:rsidR="008405CC" w:rsidRPr="00D1316F" w:rsidRDefault="008405C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14:paraId="7FBA0F0F" w14:textId="77777777" w:rsidR="008405CC" w:rsidRPr="00D1316F" w:rsidRDefault="008405C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14:paraId="1FE0A77D" w14:textId="77777777" w:rsidR="008405CC" w:rsidRPr="00D1316F" w:rsidRDefault="008405C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14:paraId="088635C3" w14:textId="77777777" w:rsidR="008405CC" w:rsidRPr="00D1316F" w:rsidRDefault="008405C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14:paraId="1FC93B08" w14:textId="77777777"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14:paraId="05EA566F" w14:textId="77777777" w:rsidR="00227314" w:rsidRPr="00D1316F" w:rsidRDefault="00227314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14:paraId="0A02A077" w14:textId="77777777" w:rsidR="00227314" w:rsidRDefault="00227314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14:paraId="21D2BB4A" w14:textId="77777777" w:rsidR="00A36BF5" w:rsidRDefault="00A36BF5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14:paraId="2C67D95B" w14:textId="77777777" w:rsidR="00A36BF5" w:rsidRDefault="00A36BF5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14:paraId="270A38E0" w14:textId="77777777" w:rsidR="00A36BF5" w:rsidRDefault="00A36BF5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14:paraId="4E34A16C" w14:textId="77777777" w:rsidR="0015343F" w:rsidRDefault="0015343F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14:paraId="542180FA" w14:textId="77777777" w:rsidR="0015343F" w:rsidRDefault="0015343F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14:paraId="245DE15F" w14:textId="77777777" w:rsidR="0015343F" w:rsidRDefault="0015343F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14:paraId="409BB83A" w14:textId="77777777" w:rsidR="00206F62" w:rsidRDefault="00206F62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14:paraId="30F7642F" w14:textId="77777777" w:rsidR="00206F62" w:rsidRDefault="00206F62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14:paraId="1DCB341F" w14:textId="77777777" w:rsidR="00206F62" w:rsidRDefault="00206F62" w:rsidP="00D2073C">
      <w:pPr>
        <w:tabs>
          <w:tab w:val="right" w:pos="1560"/>
        </w:tabs>
        <w:ind w:right="55"/>
        <w:rPr>
          <w:rFonts w:ascii="Arial" w:hAnsi="Arial" w:cs="Arial"/>
          <w:b/>
          <w:sz w:val="22"/>
          <w:szCs w:val="22"/>
        </w:rPr>
      </w:pPr>
    </w:p>
    <w:p w14:paraId="179B42F6" w14:textId="77777777" w:rsidR="004C22C3" w:rsidRDefault="004C22C3" w:rsidP="003937C5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14:paraId="3A648599" w14:textId="77777777" w:rsidR="00D2073C" w:rsidRPr="00D1316F" w:rsidRDefault="00FB1EE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lastRenderedPageBreak/>
        <w:t>Rapport précisant les circonstances de l’accident (préciser en particulier si l’enseignant a vu l’accident se produire) :</w:t>
      </w:r>
    </w:p>
    <w:p w14:paraId="3D661B32" w14:textId="77777777" w:rsidR="00FB1EEC" w:rsidRPr="00D1316F" w:rsidRDefault="00FB1EE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14:paraId="112E1420" w14:textId="77777777" w:rsidR="00FB1EEC" w:rsidRPr="00D1316F" w:rsidRDefault="00FB1EE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C6C3A0" w14:textId="77777777" w:rsidR="00D2073C" w:rsidRPr="00D1316F" w:rsidRDefault="00D2073C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14:paraId="774BAD35" w14:textId="77777777" w:rsidR="0021779A" w:rsidRPr="00D1316F" w:rsidRDefault="0021779A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14:paraId="2D40D386" w14:textId="77777777" w:rsidR="00D2073C" w:rsidRPr="00D1316F" w:rsidRDefault="00E06A2A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Pièces jointes</w:t>
      </w:r>
      <w:r w:rsidR="005D582C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</w:t>
      </w:r>
      <w:r w:rsidR="000D1C79">
        <w:rPr>
          <w:rFonts w:ascii="Arial" w:hAnsi="Arial" w:cs="Arial"/>
          <w:sz w:val="22"/>
          <w:szCs w:val="22"/>
        </w:rPr>
        <w:t>.</w:t>
      </w:r>
      <w:r w:rsidR="005D582C">
        <w:rPr>
          <w:rFonts w:ascii="Arial" w:hAnsi="Arial" w:cs="Arial"/>
          <w:sz w:val="22"/>
          <w:szCs w:val="22"/>
        </w:rPr>
        <w:t>…….</w:t>
      </w:r>
    </w:p>
    <w:p w14:paraId="2AFF8C87" w14:textId="77777777" w:rsidR="00E06A2A" w:rsidRPr="00D1316F" w:rsidRDefault="00E06A2A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14:paraId="28BEF082" w14:textId="77777777" w:rsidR="0021779A" w:rsidRPr="00D1316F" w:rsidRDefault="0021779A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14:paraId="401D806C" w14:textId="77777777" w:rsidR="00D2073C" w:rsidRPr="00D1316F" w:rsidRDefault="00E06A2A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 xml:space="preserve">Témoignages </w:t>
      </w:r>
      <w:r w:rsidR="008405CC" w:rsidRPr="00D1316F">
        <w:rPr>
          <w:rFonts w:ascii="Arial" w:hAnsi="Arial" w:cs="Arial"/>
          <w:sz w:val="22"/>
          <w:szCs w:val="22"/>
        </w:rPr>
        <w:sym w:font="Wingdings" w:char="F0A8"/>
      </w:r>
    </w:p>
    <w:p w14:paraId="46D476DE" w14:textId="77777777" w:rsidR="0021779A" w:rsidRPr="00D1316F" w:rsidRDefault="0021779A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14:paraId="5FE0EF00" w14:textId="77777777" w:rsidR="00D2073C" w:rsidRPr="00D1316F" w:rsidRDefault="00E06A2A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Nom :…………………………………………………..Prénom :…………………………</w:t>
      </w:r>
      <w:r w:rsidR="000D1C79">
        <w:rPr>
          <w:rFonts w:ascii="Arial" w:hAnsi="Arial" w:cs="Arial"/>
          <w:sz w:val="22"/>
          <w:szCs w:val="22"/>
        </w:rPr>
        <w:t>..</w:t>
      </w:r>
      <w:r w:rsidRPr="00D1316F">
        <w:rPr>
          <w:rFonts w:ascii="Arial" w:hAnsi="Arial" w:cs="Arial"/>
          <w:sz w:val="22"/>
          <w:szCs w:val="22"/>
        </w:rPr>
        <w:t>………</w:t>
      </w:r>
    </w:p>
    <w:p w14:paraId="533DB05C" w14:textId="77777777" w:rsidR="0021779A" w:rsidRPr="00D1316F" w:rsidRDefault="0021779A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14:paraId="00A39FB4" w14:textId="77777777" w:rsidR="00E06A2A" w:rsidRPr="00D1316F" w:rsidRDefault="00E06A2A" w:rsidP="00E06A2A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Nom :…………………………………………………..Prénom :…………………………</w:t>
      </w:r>
      <w:r w:rsidR="000D1C79">
        <w:rPr>
          <w:rFonts w:ascii="Arial" w:hAnsi="Arial" w:cs="Arial"/>
          <w:sz w:val="22"/>
          <w:szCs w:val="22"/>
        </w:rPr>
        <w:t>..</w:t>
      </w:r>
      <w:r w:rsidRPr="00D1316F">
        <w:rPr>
          <w:rFonts w:ascii="Arial" w:hAnsi="Arial" w:cs="Arial"/>
          <w:sz w:val="22"/>
          <w:szCs w:val="22"/>
        </w:rPr>
        <w:t>………</w:t>
      </w:r>
    </w:p>
    <w:p w14:paraId="20326D8C" w14:textId="77777777" w:rsidR="0021779A" w:rsidRPr="00D1316F" w:rsidRDefault="0021779A" w:rsidP="00D2073C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</w:p>
    <w:p w14:paraId="49A14D55" w14:textId="77777777" w:rsidR="00E06A2A" w:rsidRPr="00D1316F" w:rsidRDefault="00E06A2A" w:rsidP="00E06A2A">
      <w:pPr>
        <w:tabs>
          <w:tab w:val="right" w:pos="1560"/>
        </w:tabs>
        <w:ind w:right="55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Nom :…………………………………………………..Prénom :…………………………</w:t>
      </w:r>
      <w:r w:rsidR="000D1C79">
        <w:rPr>
          <w:rFonts w:ascii="Arial" w:hAnsi="Arial" w:cs="Arial"/>
          <w:sz w:val="22"/>
          <w:szCs w:val="22"/>
        </w:rPr>
        <w:t>..</w:t>
      </w:r>
      <w:r w:rsidRPr="00D1316F">
        <w:rPr>
          <w:rFonts w:ascii="Arial" w:hAnsi="Arial" w:cs="Arial"/>
          <w:sz w:val="22"/>
          <w:szCs w:val="22"/>
        </w:rPr>
        <w:t>………</w:t>
      </w:r>
    </w:p>
    <w:p w14:paraId="4C208112" w14:textId="77777777" w:rsidR="001D50BA" w:rsidRPr="00D1316F" w:rsidRDefault="001D50BA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  <w:u w:val="single"/>
        </w:rPr>
      </w:pPr>
    </w:p>
    <w:p w14:paraId="160460C4" w14:textId="77777777" w:rsidR="0021779A" w:rsidRPr="00D1316F" w:rsidRDefault="0021779A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  <w:u w:val="single"/>
        </w:rPr>
      </w:pPr>
    </w:p>
    <w:p w14:paraId="4100EEC8" w14:textId="77777777" w:rsidR="008405CC" w:rsidRPr="00D1316F" w:rsidRDefault="001D50BA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 xml:space="preserve">Certificats médicaux </w:t>
      </w:r>
      <w:r w:rsidR="008405CC" w:rsidRPr="00D1316F">
        <w:rPr>
          <w:rFonts w:ascii="Arial" w:hAnsi="Arial" w:cs="Arial"/>
          <w:sz w:val="22"/>
          <w:szCs w:val="22"/>
        </w:rPr>
        <w:sym w:font="Wingdings" w:char="F0A8"/>
      </w:r>
    </w:p>
    <w:p w14:paraId="5BD5559B" w14:textId="77777777" w:rsidR="0021779A" w:rsidRPr="00D1316F" w:rsidRDefault="0021779A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14:paraId="22420B2E" w14:textId="77777777" w:rsidR="001D50BA" w:rsidRPr="00D1316F" w:rsidRDefault="001D50BA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Autres</w:t>
      </w:r>
      <w:r w:rsidR="008405CC" w:rsidRPr="00D1316F">
        <w:rPr>
          <w:rFonts w:ascii="Arial" w:hAnsi="Arial" w:cs="Arial"/>
          <w:sz w:val="22"/>
          <w:szCs w:val="22"/>
        </w:rPr>
        <w:t xml:space="preserve"> </w:t>
      </w:r>
      <w:r w:rsidR="008405CC" w:rsidRPr="00D1316F">
        <w:rPr>
          <w:rFonts w:ascii="Arial" w:hAnsi="Arial" w:cs="Arial"/>
          <w:sz w:val="22"/>
          <w:szCs w:val="22"/>
        </w:rPr>
        <w:sym w:font="Wingdings" w:char="F0A8"/>
      </w:r>
    </w:p>
    <w:p w14:paraId="5AB39E74" w14:textId="3AFD4CB0" w:rsidR="001D50BA" w:rsidRPr="00D1316F" w:rsidRDefault="00960D32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99A4CD" wp14:editId="63547AF1">
                <wp:simplePos x="0" y="0"/>
                <wp:positionH relativeFrom="column">
                  <wp:posOffset>-420370</wp:posOffset>
                </wp:positionH>
                <wp:positionV relativeFrom="paragraph">
                  <wp:posOffset>125095</wp:posOffset>
                </wp:positionV>
                <wp:extent cx="6627495" cy="330835"/>
                <wp:effectExtent l="22225" t="27940" r="27305" b="222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495" cy="3308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83AEE6" w14:textId="77777777" w:rsidR="008F4672" w:rsidRPr="00D1316F" w:rsidRDefault="008F4672" w:rsidP="008D72E5">
                            <w:pPr>
                              <w:tabs>
                                <w:tab w:val="left" w:pos="851"/>
                              </w:tabs>
                              <w:ind w:left="1276" w:hanging="127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131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Attitude des responsables légaux 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1240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à renseigner obligatoirement par l’auteur du rapport</w:t>
                            </w:r>
                          </w:p>
                          <w:p w14:paraId="76D97436" w14:textId="77777777" w:rsidR="008F4672" w:rsidRDefault="008F4672" w:rsidP="008D72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9A4CD" id="Text Box 5" o:spid="_x0000_s1029" type="#_x0000_t202" style="position:absolute;left:0;text-align:left;margin-left:-33.1pt;margin-top:9.85pt;width:521.85pt;height:2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" fillcolor="#a5b592 [3204]" strokecolor="#f2f2f2 [3041]" strokeweight="3pt">
                <v:shadow color="#526041 [1604]" opacity=".5" offset="1pt"/>
                <v:textbox>
                  <w:txbxContent>
                    <w:p w14:paraId="2083AEE6" w14:textId="77777777" w:rsidR="008F4672" w:rsidRPr="00D1316F" w:rsidRDefault="008F4672" w:rsidP="008D72E5">
                      <w:pPr>
                        <w:tabs>
                          <w:tab w:val="left" w:pos="851"/>
                        </w:tabs>
                        <w:ind w:left="1276" w:hanging="127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1316F">
                        <w:rPr>
                          <w:rFonts w:ascii="Arial" w:hAnsi="Arial" w:cs="Arial"/>
                          <w:sz w:val="22"/>
                          <w:szCs w:val="22"/>
                        </w:rPr>
                        <w:t>Attitude des responsables légaux 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312401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à renseigner obligatoirement par l’auteur du rapport</w:t>
                      </w:r>
                    </w:p>
                    <w:p w14:paraId="76D97436" w14:textId="77777777" w:rsidR="008F4672" w:rsidRDefault="008F4672" w:rsidP="008D72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7D2B191" w14:textId="77777777" w:rsidR="0021779A" w:rsidRPr="00D1316F" w:rsidRDefault="0021779A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14:paraId="28F2D0F5" w14:textId="77777777" w:rsidR="00E66F8E" w:rsidRPr="00D1316F" w:rsidRDefault="00E66F8E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14:paraId="06471336" w14:textId="77777777" w:rsidR="00E66F8E" w:rsidRPr="00D1316F" w:rsidRDefault="00E66F8E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14:paraId="6FB8A7AD" w14:textId="77777777" w:rsidR="00E66F8E" w:rsidRPr="00D1316F" w:rsidRDefault="007B47E5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Attitude des parents de la victime : ………………………………………………………………</w:t>
      </w:r>
    </w:p>
    <w:p w14:paraId="1A05865F" w14:textId="77777777" w:rsidR="00E66F8E" w:rsidRPr="00D1316F" w:rsidRDefault="00E66F8E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14:paraId="61009AFD" w14:textId="77777777" w:rsidR="00E66F8E" w:rsidRPr="00D1316F" w:rsidRDefault="007B47E5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</w:t>
      </w:r>
    </w:p>
    <w:p w14:paraId="6F46C9C1" w14:textId="77777777" w:rsidR="00E66F8E" w:rsidRPr="00D1316F" w:rsidRDefault="00E66F8E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14:paraId="09B6D5E5" w14:textId="77777777" w:rsidR="00E66F8E" w:rsidRPr="00D1316F" w:rsidRDefault="00E66F8E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14:paraId="46387181" w14:textId="77777777" w:rsidR="00E66F8E" w:rsidRPr="00D1316F" w:rsidRDefault="007B47E5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Attitude des parents du responsable : …………………………………………………………..</w:t>
      </w:r>
    </w:p>
    <w:p w14:paraId="7E674E5B" w14:textId="77777777" w:rsidR="00E66F8E" w:rsidRPr="00D1316F" w:rsidRDefault="00E66F8E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14:paraId="5C35F9DC" w14:textId="77777777" w:rsidR="00E66F8E" w:rsidRPr="00D1316F" w:rsidRDefault="00040825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="000D1C79">
        <w:rPr>
          <w:rFonts w:ascii="Arial" w:hAnsi="Arial" w:cs="Arial"/>
          <w:sz w:val="22"/>
          <w:szCs w:val="22"/>
        </w:rPr>
        <w:t>…</w:t>
      </w:r>
      <w:r w:rsidRPr="00D1316F">
        <w:rPr>
          <w:rFonts w:ascii="Arial" w:hAnsi="Arial" w:cs="Arial"/>
          <w:sz w:val="22"/>
          <w:szCs w:val="22"/>
        </w:rPr>
        <w:t>..</w:t>
      </w:r>
    </w:p>
    <w:p w14:paraId="1DBF500E" w14:textId="77777777" w:rsidR="00E66F8E" w:rsidRPr="00D1316F" w:rsidRDefault="00E66F8E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14:paraId="4F6EE87A" w14:textId="77777777" w:rsidR="008405CC" w:rsidRPr="00D1316F" w:rsidRDefault="008405CC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14:paraId="6CD95D6B" w14:textId="77777777" w:rsidR="008405CC" w:rsidRPr="00D1316F" w:rsidRDefault="008405CC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14:paraId="69E1CE8D" w14:textId="77777777" w:rsidR="008405CC" w:rsidRPr="00D1316F" w:rsidRDefault="008405CC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14:paraId="16BDDAA8" w14:textId="77777777" w:rsidR="00E66F8E" w:rsidRPr="00D1316F" w:rsidRDefault="00E66F8E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14:paraId="0C7A13EF" w14:textId="77777777" w:rsidR="00E66F8E" w:rsidRPr="00D1316F" w:rsidRDefault="00E66F8E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14:paraId="425B7471" w14:textId="77777777" w:rsidR="00E66F8E" w:rsidRPr="00D1316F" w:rsidRDefault="00E66F8E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  <w:t>Signature de l’enseignant</w:t>
      </w:r>
    </w:p>
    <w:p w14:paraId="498EEADE" w14:textId="77777777" w:rsidR="00E66F8E" w:rsidRPr="00D1316F" w:rsidRDefault="00E66F8E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  <w:t>Auteur du rapport ci-dessus</w:t>
      </w:r>
    </w:p>
    <w:p w14:paraId="0AD51BFF" w14:textId="77777777" w:rsidR="007D67A3" w:rsidRPr="00D1316F" w:rsidRDefault="007D67A3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14:paraId="2C9FB4D8" w14:textId="77777777" w:rsidR="00227314" w:rsidRPr="00D1316F" w:rsidRDefault="00227314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14:paraId="05E98695" w14:textId="77777777" w:rsidR="00227314" w:rsidRPr="00D1316F" w:rsidRDefault="00227314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14:paraId="6ADCB9E0" w14:textId="77777777" w:rsidR="007D67A3" w:rsidRDefault="007D67A3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14:paraId="30D3A59C" w14:textId="77777777" w:rsidR="00A36BF5" w:rsidRDefault="00A36BF5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14:paraId="4285266A" w14:textId="77777777" w:rsidR="00795B2B" w:rsidRDefault="00795B2B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14:paraId="091F9B0F" w14:textId="77777777" w:rsidR="00795B2B" w:rsidRDefault="00795B2B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14:paraId="1C8C4D2B" w14:textId="77777777" w:rsidR="008D72E5" w:rsidRDefault="008D72E5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14:paraId="4D791F5F" w14:textId="77777777" w:rsidR="008D72E5" w:rsidRDefault="008D72E5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14:paraId="3AB5548E" w14:textId="77777777" w:rsidR="007D67A3" w:rsidRDefault="007D67A3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lastRenderedPageBreak/>
        <w:t>R</w:t>
      </w:r>
      <w:r w:rsidR="00170540" w:rsidRPr="00D1316F">
        <w:rPr>
          <w:rFonts w:ascii="Arial" w:hAnsi="Arial" w:cs="Arial"/>
          <w:sz w:val="22"/>
          <w:szCs w:val="22"/>
        </w:rPr>
        <w:t>apport du directeur</w:t>
      </w:r>
      <w:r w:rsidRPr="00D1316F">
        <w:rPr>
          <w:rFonts w:ascii="Arial" w:hAnsi="Arial" w:cs="Arial"/>
          <w:sz w:val="22"/>
          <w:szCs w:val="22"/>
        </w:rPr>
        <w:t xml:space="preserve"> (surveillance et conduite tenue)</w:t>
      </w:r>
    </w:p>
    <w:p w14:paraId="5979ABA5" w14:textId="77777777" w:rsidR="00A36BF5" w:rsidRDefault="00A36BF5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14:paraId="2BBAAD89" w14:textId="77777777" w:rsidR="0058194E" w:rsidRPr="00D1316F" w:rsidRDefault="0058194E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14:paraId="33A03D62" w14:textId="77777777" w:rsidR="007D67A3" w:rsidRPr="00D1316F" w:rsidRDefault="007D67A3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Date : …………………………………………………………</w:t>
      </w:r>
    </w:p>
    <w:p w14:paraId="255F9F90" w14:textId="77777777" w:rsidR="007D67A3" w:rsidRPr="00D1316F" w:rsidRDefault="007D67A3" w:rsidP="00D2073C">
      <w:pPr>
        <w:tabs>
          <w:tab w:val="left" w:pos="851"/>
        </w:tabs>
        <w:ind w:left="1276" w:hanging="1276"/>
        <w:rPr>
          <w:rFonts w:ascii="Arial" w:hAnsi="Arial" w:cs="Arial"/>
          <w:sz w:val="22"/>
          <w:szCs w:val="22"/>
        </w:rPr>
      </w:pPr>
    </w:p>
    <w:p w14:paraId="60790B50" w14:textId="77777777" w:rsidR="007D67A3" w:rsidRPr="00D1316F" w:rsidRDefault="007D67A3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B3D827" w14:textId="77777777" w:rsidR="007D67A3" w:rsidRPr="00D1316F" w:rsidRDefault="007D67A3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14:paraId="74780CB5" w14:textId="77777777" w:rsidR="007D67A3" w:rsidRPr="00D1316F" w:rsidRDefault="007D67A3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  <w:t>Signature et cachet</w:t>
      </w:r>
    </w:p>
    <w:p w14:paraId="3C8C72F7" w14:textId="77777777" w:rsidR="007D67A3" w:rsidRPr="00D1316F" w:rsidRDefault="007D67A3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14:paraId="73234744" w14:textId="77777777" w:rsidR="007D67A3" w:rsidRDefault="007D67A3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14:paraId="2B71FE3B" w14:textId="77777777" w:rsidR="007564DF" w:rsidRDefault="007564DF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14:paraId="4F32E118" w14:textId="77777777" w:rsidR="007564DF" w:rsidRPr="00D1316F" w:rsidRDefault="007564DF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8405CC" w:rsidRPr="00D1316F" w14:paraId="7F36F132" w14:textId="77777777" w:rsidTr="00822420">
        <w:tc>
          <w:tcPr>
            <w:tcW w:w="9212" w:type="dxa"/>
          </w:tcPr>
          <w:p w14:paraId="6DF23061" w14:textId="77777777" w:rsidR="008405CC" w:rsidRPr="00822420" w:rsidRDefault="008405CC" w:rsidP="00822420">
            <w:pPr>
              <w:tabs>
                <w:tab w:val="left" w:pos="851"/>
              </w:tabs>
              <w:rPr>
                <w:rFonts w:ascii="Arial" w:hAnsi="Arial" w:cs="Arial"/>
                <w:sz w:val="22"/>
                <w:szCs w:val="22"/>
              </w:rPr>
            </w:pPr>
            <w:r w:rsidRPr="00822420">
              <w:rPr>
                <w:rFonts w:ascii="Arial" w:hAnsi="Arial" w:cs="Arial"/>
                <w:sz w:val="22"/>
                <w:szCs w:val="22"/>
              </w:rPr>
              <w:t xml:space="preserve">Le service instructeur de la </w:t>
            </w:r>
            <w:r w:rsidR="00980ECC" w:rsidRPr="00822420">
              <w:rPr>
                <w:rFonts w:ascii="Arial" w:hAnsi="Arial" w:cs="Arial"/>
                <w:sz w:val="22"/>
                <w:szCs w:val="22"/>
              </w:rPr>
              <w:t>d</w:t>
            </w:r>
            <w:r w:rsidRPr="00822420">
              <w:rPr>
                <w:rFonts w:ascii="Arial" w:hAnsi="Arial" w:cs="Arial"/>
                <w:sz w:val="22"/>
                <w:szCs w:val="22"/>
              </w:rPr>
              <w:t>irection des services départementaux de l’</w:t>
            </w:r>
            <w:r w:rsidR="00980ECC" w:rsidRPr="00822420">
              <w:rPr>
                <w:rFonts w:ascii="Arial" w:hAnsi="Arial" w:cs="Arial"/>
                <w:sz w:val="22"/>
                <w:szCs w:val="22"/>
              </w:rPr>
              <w:t>é</w:t>
            </w:r>
            <w:r w:rsidRPr="00822420">
              <w:rPr>
                <w:rFonts w:ascii="Arial" w:hAnsi="Arial" w:cs="Arial"/>
                <w:sz w:val="22"/>
                <w:szCs w:val="22"/>
              </w:rPr>
              <w:t xml:space="preserve">ducation nationale sollicitera l’école le cas échéant pour recueillir des informations complémentaires si nécessaire. </w:t>
            </w:r>
          </w:p>
        </w:tc>
      </w:tr>
    </w:tbl>
    <w:p w14:paraId="79D00405" w14:textId="77777777" w:rsidR="0021779A" w:rsidRPr="00D1316F" w:rsidRDefault="0021779A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14:paraId="3C373392" w14:textId="77777777" w:rsidR="007D67A3" w:rsidRPr="00D1316F" w:rsidRDefault="007D67A3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Avis de l’</w:t>
      </w:r>
      <w:r w:rsidR="009A376C" w:rsidRPr="00D1316F">
        <w:rPr>
          <w:rFonts w:ascii="Arial" w:hAnsi="Arial" w:cs="Arial"/>
          <w:sz w:val="22"/>
          <w:szCs w:val="22"/>
        </w:rPr>
        <w:t>i</w:t>
      </w:r>
      <w:r w:rsidRPr="00D1316F">
        <w:rPr>
          <w:rFonts w:ascii="Arial" w:hAnsi="Arial" w:cs="Arial"/>
          <w:sz w:val="22"/>
          <w:szCs w:val="22"/>
        </w:rPr>
        <w:t>n</w:t>
      </w:r>
      <w:r w:rsidR="004332A3" w:rsidRPr="00D1316F">
        <w:rPr>
          <w:rFonts w:ascii="Arial" w:hAnsi="Arial" w:cs="Arial"/>
          <w:sz w:val="22"/>
          <w:szCs w:val="22"/>
        </w:rPr>
        <w:t>spect</w:t>
      </w:r>
      <w:r w:rsidR="00DC7578" w:rsidRPr="00D1316F">
        <w:rPr>
          <w:rFonts w:ascii="Arial" w:hAnsi="Arial" w:cs="Arial"/>
          <w:sz w:val="22"/>
          <w:szCs w:val="22"/>
        </w:rPr>
        <w:t>rice</w:t>
      </w:r>
      <w:r w:rsidR="004332A3" w:rsidRPr="00D1316F">
        <w:rPr>
          <w:rFonts w:ascii="Arial" w:hAnsi="Arial" w:cs="Arial"/>
          <w:sz w:val="22"/>
          <w:szCs w:val="22"/>
        </w:rPr>
        <w:t xml:space="preserve"> </w:t>
      </w:r>
      <w:r w:rsidR="00B20C9D">
        <w:rPr>
          <w:rFonts w:ascii="Arial" w:hAnsi="Arial" w:cs="Arial"/>
          <w:sz w:val="22"/>
          <w:szCs w:val="22"/>
        </w:rPr>
        <w:t xml:space="preserve">ou de l’inspecteur </w:t>
      </w:r>
      <w:r w:rsidR="004332A3" w:rsidRPr="00D1316F">
        <w:rPr>
          <w:rFonts w:ascii="Arial" w:hAnsi="Arial" w:cs="Arial"/>
          <w:sz w:val="22"/>
          <w:szCs w:val="22"/>
        </w:rPr>
        <w:t xml:space="preserve">de </w:t>
      </w:r>
      <w:r w:rsidR="00660B2D">
        <w:rPr>
          <w:rFonts w:ascii="Arial" w:hAnsi="Arial" w:cs="Arial"/>
          <w:sz w:val="22"/>
          <w:szCs w:val="22"/>
        </w:rPr>
        <w:t>l’</w:t>
      </w:r>
      <w:r w:rsidR="009A376C" w:rsidRPr="00D1316F">
        <w:rPr>
          <w:rFonts w:ascii="Arial" w:hAnsi="Arial" w:cs="Arial"/>
          <w:sz w:val="22"/>
          <w:szCs w:val="22"/>
        </w:rPr>
        <w:t>é</w:t>
      </w:r>
      <w:r w:rsidR="004332A3" w:rsidRPr="00D1316F">
        <w:rPr>
          <w:rFonts w:ascii="Arial" w:hAnsi="Arial" w:cs="Arial"/>
          <w:sz w:val="22"/>
          <w:szCs w:val="22"/>
        </w:rPr>
        <w:t>ducation nationale</w:t>
      </w:r>
    </w:p>
    <w:p w14:paraId="2CC23657" w14:textId="77777777" w:rsidR="004332A3" w:rsidRDefault="004332A3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14:paraId="31AB7A54" w14:textId="77777777" w:rsidR="00736301" w:rsidRPr="00D1316F" w:rsidRDefault="00736301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14:paraId="1A80B060" w14:textId="77777777" w:rsidR="004332A3" w:rsidRPr="00D1316F" w:rsidRDefault="004332A3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Date……………………………………….</w:t>
      </w:r>
    </w:p>
    <w:p w14:paraId="55FB0DC5" w14:textId="77777777" w:rsidR="004332A3" w:rsidRPr="00D1316F" w:rsidRDefault="004332A3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14:paraId="1B4C0F91" w14:textId="77777777" w:rsidR="004332A3" w:rsidRPr="00D1316F" w:rsidRDefault="004332A3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La surveillance était effective ?</w:t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</w:r>
      <w:r w:rsidRPr="00D1316F">
        <w:rPr>
          <w:rFonts w:ascii="Arial" w:hAnsi="Arial" w:cs="Arial"/>
          <w:sz w:val="22"/>
          <w:szCs w:val="22"/>
        </w:rPr>
        <w:tab/>
        <w:t>Oui</w:t>
      </w:r>
      <w:r w:rsidRPr="00D1316F">
        <w:rPr>
          <w:rFonts w:ascii="Arial" w:hAnsi="Arial" w:cs="Arial"/>
          <w:sz w:val="22"/>
          <w:szCs w:val="22"/>
        </w:rPr>
        <w:tab/>
      </w:r>
      <w:r w:rsidR="008405CC" w:rsidRPr="00D1316F">
        <w:rPr>
          <w:rFonts w:ascii="Arial" w:hAnsi="Arial" w:cs="Arial"/>
          <w:sz w:val="22"/>
          <w:szCs w:val="22"/>
        </w:rPr>
        <w:sym w:font="Wingdings" w:char="F0A8"/>
      </w:r>
      <w:r w:rsidRPr="00D1316F">
        <w:rPr>
          <w:rFonts w:ascii="Arial" w:hAnsi="Arial" w:cs="Arial"/>
          <w:sz w:val="22"/>
          <w:szCs w:val="22"/>
        </w:rPr>
        <w:tab/>
        <w:t>Non</w:t>
      </w:r>
      <w:r w:rsidR="008405CC" w:rsidRPr="00D1316F">
        <w:rPr>
          <w:rFonts w:ascii="Arial" w:hAnsi="Arial" w:cs="Arial"/>
          <w:sz w:val="22"/>
          <w:szCs w:val="22"/>
        </w:rPr>
        <w:t xml:space="preserve">  </w:t>
      </w:r>
      <w:r w:rsidR="008405CC" w:rsidRPr="00D1316F">
        <w:rPr>
          <w:rFonts w:ascii="Arial" w:hAnsi="Arial" w:cs="Arial"/>
          <w:sz w:val="22"/>
          <w:szCs w:val="22"/>
        </w:rPr>
        <w:sym w:font="Wingdings" w:char="F0A8"/>
      </w:r>
    </w:p>
    <w:p w14:paraId="4FFDEEB7" w14:textId="77777777" w:rsidR="00736301" w:rsidRPr="00D1316F" w:rsidRDefault="00736301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14:paraId="5BBBAF6E" w14:textId="77777777" w:rsidR="008405CC" w:rsidRPr="00D1316F" w:rsidRDefault="004332A3" w:rsidP="008405CC">
      <w:pPr>
        <w:tabs>
          <w:tab w:val="left" w:pos="851"/>
        </w:tabs>
        <w:rPr>
          <w:rFonts w:ascii="Arial" w:hAnsi="Arial" w:cs="Arial"/>
          <w:sz w:val="22"/>
          <w:szCs w:val="22"/>
        </w:rPr>
      </w:pPr>
      <w:r w:rsidRPr="00D1316F">
        <w:rPr>
          <w:rFonts w:ascii="Arial" w:hAnsi="Arial" w:cs="Arial"/>
          <w:sz w:val="22"/>
          <w:szCs w:val="22"/>
        </w:rPr>
        <w:t>La responsabilité d</w:t>
      </w:r>
      <w:r w:rsidR="002048D0">
        <w:rPr>
          <w:rFonts w:ascii="Arial" w:hAnsi="Arial" w:cs="Arial"/>
          <w:sz w:val="22"/>
          <w:szCs w:val="22"/>
        </w:rPr>
        <w:t>e l’enseignant semble</w:t>
      </w:r>
      <w:r w:rsidRPr="00D1316F">
        <w:rPr>
          <w:rFonts w:ascii="Arial" w:hAnsi="Arial" w:cs="Arial"/>
          <w:sz w:val="22"/>
          <w:szCs w:val="22"/>
        </w:rPr>
        <w:t>-t-elle engagée</w:t>
      </w:r>
      <w:r w:rsidR="00660B2D">
        <w:rPr>
          <w:rFonts w:ascii="Arial" w:hAnsi="Arial" w:cs="Arial"/>
          <w:sz w:val="22"/>
          <w:szCs w:val="22"/>
        </w:rPr>
        <w:t> ?</w:t>
      </w:r>
      <w:r w:rsidRPr="00D1316F">
        <w:rPr>
          <w:rFonts w:ascii="Arial" w:hAnsi="Arial" w:cs="Arial"/>
          <w:sz w:val="22"/>
          <w:szCs w:val="22"/>
        </w:rPr>
        <w:tab/>
      </w:r>
      <w:r w:rsidR="002048D0">
        <w:rPr>
          <w:rFonts w:ascii="Arial" w:hAnsi="Arial" w:cs="Arial"/>
          <w:sz w:val="22"/>
          <w:szCs w:val="22"/>
        </w:rPr>
        <w:tab/>
      </w:r>
      <w:r w:rsidR="008405CC" w:rsidRPr="00D1316F">
        <w:rPr>
          <w:rFonts w:ascii="Arial" w:hAnsi="Arial" w:cs="Arial"/>
          <w:sz w:val="22"/>
          <w:szCs w:val="22"/>
        </w:rPr>
        <w:t>Oui</w:t>
      </w:r>
      <w:r w:rsidR="008405CC" w:rsidRPr="00D1316F">
        <w:rPr>
          <w:rFonts w:ascii="Arial" w:hAnsi="Arial" w:cs="Arial"/>
          <w:sz w:val="22"/>
          <w:szCs w:val="22"/>
        </w:rPr>
        <w:tab/>
      </w:r>
      <w:r w:rsidR="008405CC" w:rsidRPr="00D1316F">
        <w:rPr>
          <w:rFonts w:ascii="Arial" w:hAnsi="Arial" w:cs="Arial"/>
          <w:sz w:val="22"/>
          <w:szCs w:val="22"/>
        </w:rPr>
        <w:sym w:font="Wingdings" w:char="F0A8"/>
      </w:r>
      <w:r w:rsidR="008405CC" w:rsidRPr="00D1316F">
        <w:rPr>
          <w:rFonts w:ascii="Arial" w:hAnsi="Arial" w:cs="Arial"/>
          <w:sz w:val="22"/>
          <w:szCs w:val="22"/>
        </w:rPr>
        <w:tab/>
        <w:t xml:space="preserve">Non  </w:t>
      </w:r>
      <w:r w:rsidR="008405CC" w:rsidRPr="00D1316F">
        <w:rPr>
          <w:rFonts w:ascii="Arial" w:hAnsi="Arial" w:cs="Arial"/>
          <w:sz w:val="22"/>
          <w:szCs w:val="22"/>
        </w:rPr>
        <w:sym w:font="Wingdings" w:char="F0A8"/>
      </w:r>
    </w:p>
    <w:p w14:paraId="4A45FDB4" w14:textId="77777777" w:rsidR="008405CC" w:rsidRPr="00D1316F" w:rsidRDefault="008405CC" w:rsidP="008405CC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14:paraId="7A22CE0F" w14:textId="77777777" w:rsidR="004332A3" w:rsidRDefault="004332A3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14:paraId="24481654" w14:textId="77777777" w:rsidR="00B904D1" w:rsidRDefault="00B904D1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14:paraId="7C8D582C" w14:textId="77777777" w:rsidR="00EC31FA" w:rsidRPr="00C333DF" w:rsidRDefault="00C333DF" w:rsidP="007D67A3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C333DF">
        <w:rPr>
          <w:rFonts w:ascii="Arial" w:hAnsi="Arial" w:cs="Arial"/>
        </w:rPr>
        <w:t>Signature</w:t>
      </w:r>
      <w:r>
        <w:rPr>
          <w:rFonts w:ascii="Arial" w:hAnsi="Arial" w:cs="Arial"/>
        </w:rPr>
        <w:t xml:space="preserve"> et cachet de l’IEN</w:t>
      </w:r>
    </w:p>
    <w:p w14:paraId="557C9103" w14:textId="77777777" w:rsidR="004332A3" w:rsidRPr="00D1316F" w:rsidRDefault="004332A3" w:rsidP="007D67A3">
      <w:pPr>
        <w:tabs>
          <w:tab w:val="left" w:pos="851"/>
        </w:tabs>
        <w:rPr>
          <w:rFonts w:ascii="Arial" w:hAnsi="Arial" w:cs="Arial"/>
          <w:sz w:val="22"/>
          <w:szCs w:val="22"/>
        </w:rPr>
      </w:pPr>
    </w:p>
    <w:p w14:paraId="26D3F1D7" w14:textId="77777777" w:rsidR="00C333DF" w:rsidRDefault="00C333DF" w:rsidP="004332A3">
      <w:pPr>
        <w:tabs>
          <w:tab w:val="left" w:pos="851"/>
        </w:tabs>
        <w:jc w:val="center"/>
        <w:rPr>
          <w:rFonts w:ascii="Arial" w:hAnsi="Arial" w:cs="Arial"/>
        </w:rPr>
      </w:pPr>
    </w:p>
    <w:p w14:paraId="2BF17F1A" w14:textId="77777777" w:rsidR="00717098" w:rsidRDefault="00717098" w:rsidP="004332A3">
      <w:pPr>
        <w:tabs>
          <w:tab w:val="left" w:pos="851"/>
        </w:tabs>
        <w:jc w:val="center"/>
        <w:rPr>
          <w:rFonts w:ascii="Arial" w:hAnsi="Arial" w:cs="Arial"/>
        </w:rPr>
      </w:pPr>
    </w:p>
    <w:p w14:paraId="6AA5D28C" w14:textId="77777777" w:rsidR="00C333DF" w:rsidRPr="00C333DF" w:rsidRDefault="00C333DF" w:rsidP="004332A3">
      <w:pPr>
        <w:tabs>
          <w:tab w:val="left" w:pos="851"/>
        </w:tabs>
        <w:jc w:val="center"/>
        <w:rPr>
          <w:rFonts w:ascii="Arial" w:hAnsi="Arial" w:cs="Arial"/>
        </w:rPr>
      </w:pPr>
    </w:p>
    <w:p w14:paraId="768B3759" w14:textId="77777777" w:rsidR="004332A3" w:rsidRPr="00C333DF" w:rsidRDefault="004332A3" w:rsidP="004332A3">
      <w:pPr>
        <w:tabs>
          <w:tab w:val="left" w:pos="851"/>
        </w:tabs>
        <w:jc w:val="center"/>
        <w:rPr>
          <w:rFonts w:ascii="Arial" w:hAnsi="Arial" w:cs="Arial"/>
        </w:rPr>
      </w:pPr>
    </w:p>
    <w:p w14:paraId="55D74026" w14:textId="77777777" w:rsidR="004332A3" w:rsidRPr="00C333DF" w:rsidRDefault="00163892" w:rsidP="00163892">
      <w:pPr>
        <w:tabs>
          <w:tab w:val="left" w:pos="851"/>
        </w:tabs>
        <w:rPr>
          <w:rFonts w:ascii="Arial" w:hAnsi="Arial" w:cs="Arial"/>
        </w:rPr>
      </w:pPr>
      <w:r w:rsidRPr="00C333DF">
        <w:rPr>
          <w:rFonts w:ascii="Arial" w:hAnsi="Arial" w:cs="Arial"/>
        </w:rPr>
        <w:tab/>
      </w:r>
      <w:r w:rsidRPr="00C333DF">
        <w:rPr>
          <w:rFonts w:ascii="Arial" w:hAnsi="Arial" w:cs="Arial"/>
        </w:rPr>
        <w:tab/>
      </w:r>
      <w:r w:rsidRPr="00C333DF">
        <w:rPr>
          <w:rFonts w:ascii="Arial" w:hAnsi="Arial" w:cs="Arial"/>
        </w:rPr>
        <w:tab/>
      </w:r>
      <w:r w:rsidRPr="00C333DF">
        <w:rPr>
          <w:rFonts w:ascii="Arial" w:hAnsi="Arial" w:cs="Arial"/>
        </w:rPr>
        <w:tab/>
      </w:r>
      <w:r w:rsidR="004332A3" w:rsidRPr="00C333DF">
        <w:rPr>
          <w:rFonts w:ascii="Arial" w:hAnsi="Arial" w:cs="Arial"/>
        </w:rPr>
        <w:tab/>
      </w:r>
      <w:r w:rsidR="004332A3" w:rsidRPr="00C333DF">
        <w:rPr>
          <w:rFonts w:ascii="Arial" w:hAnsi="Arial" w:cs="Arial"/>
        </w:rPr>
        <w:tab/>
      </w:r>
      <w:r w:rsidR="004332A3" w:rsidRPr="00C333DF">
        <w:rPr>
          <w:rFonts w:ascii="Arial" w:hAnsi="Arial" w:cs="Arial"/>
        </w:rPr>
        <w:tab/>
        <w:t>Signature</w:t>
      </w:r>
    </w:p>
    <w:p w14:paraId="3DC4E485" w14:textId="77777777" w:rsidR="003937C5" w:rsidRDefault="003937C5" w:rsidP="004332A3">
      <w:pPr>
        <w:tabs>
          <w:tab w:val="left" w:pos="851"/>
        </w:tabs>
        <w:jc w:val="center"/>
        <w:rPr>
          <w:rFonts w:ascii="Arial" w:hAnsi="Arial" w:cs="Arial"/>
          <w:sz w:val="22"/>
          <w:szCs w:val="22"/>
        </w:rPr>
      </w:pPr>
    </w:p>
    <w:p w14:paraId="457F9FAD" w14:textId="77777777" w:rsidR="00163892" w:rsidRDefault="00163892" w:rsidP="004332A3">
      <w:pPr>
        <w:tabs>
          <w:tab w:val="left" w:pos="851"/>
        </w:tabs>
        <w:jc w:val="center"/>
        <w:rPr>
          <w:rFonts w:ascii="Arial" w:hAnsi="Arial" w:cs="Arial"/>
          <w:sz w:val="22"/>
          <w:szCs w:val="22"/>
        </w:rPr>
      </w:pPr>
    </w:p>
    <w:p w14:paraId="4C1D9620" w14:textId="77777777" w:rsidR="007564DF" w:rsidRDefault="007564DF" w:rsidP="004332A3">
      <w:pPr>
        <w:tabs>
          <w:tab w:val="left" w:pos="851"/>
        </w:tabs>
        <w:jc w:val="center"/>
        <w:rPr>
          <w:rFonts w:ascii="Arial" w:hAnsi="Arial" w:cs="Arial"/>
          <w:sz w:val="22"/>
          <w:szCs w:val="22"/>
        </w:rPr>
      </w:pPr>
    </w:p>
    <w:p w14:paraId="26152125" w14:textId="77777777" w:rsidR="0065611A" w:rsidRPr="00D1316F" w:rsidRDefault="0065611A" w:rsidP="004332A3">
      <w:pPr>
        <w:tabs>
          <w:tab w:val="left" w:pos="851"/>
        </w:tabs>
        <w:jc w:val="center"/>
        <w:rPr>
          <w:rFonts w:ascii="Arial" w:hAnsi="Arial" w:cs="Arial"/>
          <w:sz w:val="22"/>
          <w:szCs w:val="22"/>
        </w:rPr>
      </w:pPr>
    </w:p>
    <w:p w14:paraId="13A541EA" w14:textId="0BA6101E" w:rsidR="004332A3" w:rsidRPr="00097891" w:rsidRDefault="00163892" w:rsidP="007D67A3">
      <w:pPr>
        <w:tabs>
          <w:tab w:val="left" w:pos="851"/>
        </w:tabs>
        <w:rPr>
          <w:rFonts w:ascii="Arial" w:hAnsi="Arial" w:cs="Arial"/>
          <w:sz w:val="18"/>
          <w:szCs w:val="18"/>
        </w:rPr>
      </w:pPr>
      <w:r w:rsidRPr="00C333DF">
        <w:rPr>
          <w:rFonts w:ascii="Arial" w:hAnsi="Arial" w:cs="Arial"/>
        </w:rPr>
        <w:t>Visa de la DSDEN de Vesoul</w:t>
      </w:r>
      <w:r w:rsidR="00AD1203" w:rsidRPr="00C333DF">
        <w:rPr>
          <w:rFonts w:ascii="Arial" w:hAnsi="Arial" w:cs="Arial"/>
        </w:rPr>
        <w:tab/>
      </w:r>
      <w:r w:rsidR="00EC31FA" w:rsidRPr="00C333DF">
        <w:rPr>
          <w:rFonts w:ascii="Arial" w:hAnsi="Arial" w:cs="Arial"/>
        </w:rPr>
        <w:tab/>
      </w:r>
      <w:r w:rsidR="00C333DF" w:rsidRPr="00C333DF">
        <w:rPr>
          <w:rFonts w:ascii="Arial" w:hAnsi="Arial" w:cs="Arial"/>
        </w:rPr>
        <w:tab/>
      </w:r>
      <w:r w:rsidR="00C333DF">
        <w:rPr>
          <w:rFonts w:ascii="Arial" w:hAnsi="Arial" w:cs="Arial"/>
        </w:rPr>
        <w:tab/>
      </w:r>
      <w:r w:rsidR="001E6D83">
        <w:rPr>
          <w:rFonts w:ascii="Arial" w:hAnsi="Arial" w:cs="Arial"/>
        </w:rPr>
        <w:t>L</w:t>
      </w:r>
      <w:r w:rsidR="001E6D83" w:rsidRPr="00097891">
        <w:rPr>
          <w:rFonts w:ascii="Arial" w:hAnsi="Arial" w:cs="Arial"/>
          <w:sz w:val="18"/>
          <w:szCs w:val="18"/>
        </w:rPr>
        <w:t>’inspec</w:t>
      </w:r>
      <w:r w:rsidR="002C4940">
        <w:rPr>
          <w:rFonts w:ascii="Arial" w:hAnsi="Arial" w:cs="Arial"/>
          <w:sz w:val="18"/>
          <w:szCs w:val="18"/>
        </w:rPr>
        <w:t>teur</w:t>
      </w:r>
      <w:r w:rsidR="0015343F" w:rsidRPr="00097891">
        <w:rPr>
          <w:rFonts w:ascii="Arial" w:hAnsi="Arial" w:cs="Arial"/>
          <w:sz w:val="18"/>
          <w:szCs w:val="18"/>
        </w:rPr>
        <w:t xml:space="preserve"> d’académie,</w:t>
      </w:r>
    </w:p>
    <w:p w14:paraId="45DE6DB2" w14:textId="676BF4D4" w:rsidR="00037CBA" w:rsidRPr="00097891" w:rsidRDefault="0015343F" w:rsidP="007D67A3">
      <w:pPr>
        <w:tabs>
          <w:tab w:val="left" w:pos="851"/>
        </w:tabs>
        <w:rPr>
          <w:rFonts w:ascii="Arial" w:hAnsi="Arial" w:cs="Arial"/>
          <w:sz w:val="18"/>
          <w:szCs w:val="18"/>
        </w:rPr>
      </w:pP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proofErr w:type="gramStart"/>
      <w:r w:rsidRPr="00097891">
        <w:rPr>
          <w:rFonts w:ascii="Arial" w:hAnsi="Arial" w:cs="Arial"/>
          <w:sz w:val="18"/>
          <w:szCs w:val="18"/>
        </w:rPr>
        <w:t>direct</w:t>
      </w:r>
      <w:r w:rsidR="002C4940">
        <w:rPr>
          <w:rFonts w:ascii="Arial" w:hAnsi="Arial" w:cs="Arial"/>
          <w:sz w:val="18"/>
          <w:szCs w:val="18"/>
        </w:rPr>
        <w:t>eur</w:t>
      </w:r>
      <w:proofErr w:type="gramEnd"/>
      <w:r w:rsidRPr="00097891">
        <w:rPr>
          <w:rFonts w:ascii="Arial" w:hAnsi="Arial" w:cs="Arial"/>
          <w:sz w:val="18"/>
          <w:szCs w:val="18"/>
        </w:rPr>
        <w:t xml:space="preserve"> académique des services</w:t>
      </w:r>
    </w:p>
    <w:p w14:paraId="01232EA5" w14:textId="77777777" w:rsidR="0015343F" w:rsidRPr="00097891" w:rsidRDefault="0015343F" w:rsidP="007D67A3">
      <w:pPr>
        <w:tabs>
          <w:tab w:val="left" w:pos="851"/>
        </w:tabs>
        <w:rPr>
          <w:rFonts w:ascii="Arial" w:hAnsi="Arial" w:cs="Arial"/>
          <w:sz w:val="18"/>
          <w:szCs w:val="18"/>
        </w:rPr>
      </w:pP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proofErr w:type="gramStart"/>
      <w:r w:rsidR="004329CE" w:rsidRPr="00097891">
        <w:rPr>
          <w:rFonts w:ascii="Arial" w:hAnsi="Arial" w:cs="Arial"/>
          <w:sz w:val="18"/>
          <w:szCs w:val="18"/>
        </w:rPr>
        <w:t>d</w:t>
      </w:r>
      <w:r w:rsidRPr="00097891">
        <w:rPr>
          <w:rFonts w:ascii="Arial" w:hAnsi="Arial" w:cs="Arial"/>
          <w:sz w:val="18"/>
          <w:szCs w:val="18"/>
        </w:rPr>
        <w:t>e</w:t>
      </w:r>
      <w:proofErr w:type="gramEnd"/>
      <w:r w:rsidRPr="00097891">
        <w:rPr>
          <w:rFonts w:ascii="Arial" w:hAnsi="Arial" w:cs="Arial"/>
          <w:sz w:val="18"/>
          <w:szCs w:val="18"/>
        </w:rPr>
        <w:t xml:space="preserve"> l’</w:t>
      </w:r>
      <w:r w:rsidR="00E813EF" w:rsidRPr="00097891">
        <w:rPr>
          <w:rFonts w:ascii="Arial" w:hAnsi="Arial" w:cs="Arial"/>
          <w:sz w:val="18"/>
          <w:szCs w:val="18"/>
        </w:rPr>
        <w:t>é</w:t>
      </w:r>
      <w:r w:rsidRPr="00097891">
        <w:rPr>
          <w:rFonts w:ascii="Arial" w:hAnsi="Arial" w:cs="Arial"/>
          <w:sz w:val="18"/>
          <w:szCs w:val="18"/>
        </w:rPr>
        <w:t>ducation nationale de la Haute-Saône,</w:t>
      </w:r>
    </w:p>
    <w:p w14:paraId="3DC10F69" w14:textId="77777777" w:rsidR="0015343F" w:rsidRPr="00097891" w:rsidRDefault="0015343F" w:rsidP="007D67A3">
      <w:pPr>
        <w:tabs>
          <w:tab w:val="left" w:pos="851"/>
        </w:tabs>
        <w:rPr>
          <w:rFonts w:ascii="Arial" w:hAnsi="Arial" w:cs="Arial"/>
          <w:sz w:val="18"/>
          <w:szCs w:val="18"/>
        </w:rPr>
      </w:pP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  <w:r w:rsidRPr="00097891">
        <w:rPr>
          <w:rFonts w:ascii="Arial" w:hAnsi="Arial" w:cs="Arial"/>
          <w:sz w:val="18"/>
          <w:szCs w:val="18"/>
        </w:rPr>
        <w:tab/>
      </w:r>
    </w:p>
    <w:p w14:paraId="32791413" w14:textId="77777777" w:rsidR="00037CBA" w:rsidRPr="00097891" w:rsidRDefault="008F4672" w:rsidP="007D67A3">
      <w:pPr>
        <w:tabs>
          <w:tab w:val="left" w:pos="85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6A03F58A" w14:textId="77777777" w:rsidR="00037CBA" w:rsidRDefault="00037CBA" w:rsidP="007D67A3">
      <w:pPr>
        <w:tabs>
          <w:tab w:val="left" w:pos="851"/>
        </w:tabs>
        <w:rPr>
          <w:rFonts w:ascii="Arial" w:hAnsi="Arial" w:cs="Arial"/>
        </w:rPr>
      </w:pPr>
    </w:p>
    <w:p w14:paraId="34EFAAC4" w14:textId="77777777" w:rsidR="00717098" w:rsidRPr="00C333DF" w:rsidRDefault="00717098" w:rsidP="007D67A3">
      <w:pPr>
        <w:tabs>
          <w:tab w:val="left" w:pos="851"/>
        </w:tabs>
        <w:rPr>
          <w:rFonts w:ascii="Arial" w:hAnsi="Arial" w:cs="Arial"/>
        </w:rPr>
      </w:pPr>
    </w:p>
    <w:p w14:paraId="6976EFCD" w14:textId="77777777" w:rsidR="00037CBA" w:rsidRPr="00C333DF" w:rsidRDefault="00037CBA" w:rsidP="00037CBA">
      <w:pPr>
        <w:tabs>
          <w:tab w:val="left" w:pos="851"/>
          <w:tab w:val="left" w:pos="4820"/>
        </w:tabs>
        <w:rPr>
          <w:rFonts w:ascii="Arial" w:hAnsi="Arial" w:cs="Arial"/>
        </w:rPr>
      </w:pPr>
      <w:r w:rsidRPr="00C333DF">
        <w:rPr>
          <w:rFonts w:ascii="Arial" w:hAnsi="Arial" w:cs="Arial"/>
        </w:rPr>
        <w:t>Vesoul, le : …………………………</w:t>
      </w:r>
    </w:p>
    <w:p w14:paraId="12DA7A12" w14:textId="77777777" w:rsidR="0021779A" w:rsidRDefault="0021779A" w:rsidP="007D67A3">
      <w:pPr>
        <w:tabs>
          <w:tab w:val="left" w:pos="851"/>
        </w:tabs>
        <w:rPr>
          <w:rFonts w:ascii="Arial" w:hAnsi="Arial" w:cs="Arial"/>
        </w:rPr>
      </w:pPr>
    </w:p>
    <w:p w14:paraId="6289BBE9" w14:textId="77777777" w:rsidR="00717098" w:rsidRDefault="00717098" w:rsidP="007D67A3">
      <w:pPr>
        <w:tabs>
          <w:tab w:val="left" w:pos="851"/>
        </w:tabs>
        <w:rPr>
          <w:rFonts w:ascii="Arial" w:hAnsi="Arial" w:cs="Arial"/>
        </w:rPr>
      </w:pPr>
    </w:p>
    <w:p w14:paraId="58FABC66" w14:textId="51BEF28D" w:rsidR="00C333DF" w:rsidRDefault="007564DF" w:rsidP="00944831">
      <w:pPr>
        <w:tabs>
          <w:tab w:val="left" w:pos="851"/>
          <w:tab w:val="left" w:pos="48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C4940">
        <w:rPr>
          <w:rFonts w:ascii="Arial" w:hAnsi="Arial" w:cs="Arial"/>
        </w:rPr>
        <w:t>Philippe DESTABLE</w:t>
      </w:r>
    </w:p>
    <w:p w14:paraId="261A7E55" w14:textId="77777777" w:rsidR="00C333DF" w:rsidRDefault="00C333DF" w:rsidP="00944831">
      <w:pPr>
        <w:tabs>
          <w:tab w:val="left" w:pos="851"/>
          <w:tab w:val="left" w:pos="4820"/>
        </w:tabs>
        <w:rPr>
          <w:rFonts w:ascii="Arial" w:hAnsi="Arial" w:cs="Arial"/>
        </w:rPr>
      </w:pPr>
    </w:p>
    <w:p w14:paraId="616D3E38" w14:textId="77777777" w:rsidR="007564DF" w:rsidRDefault="007564DF" w:rsidP="00944831">
      <w:pPr>
        <w:tabs>
          <w:tab w:val="left" w:pos="851"/>
          <w:tab w:val="left" w:pos="4820"/>
        </w:tabs>
        <w:rPr>
          <w:rFonts w:ascii="Arial" w:hAnsi="Arial" w:cs="Arial"/>
        </w:rPr>
      </w:pPr>
    </w:p>
    <w:p w14:paraId="36F8E527" w14:textId="77777777" w:rsidR="007564DF" w:rsidRDefault="007564DF" w:rsidP="00944831">
      <w:pPr>
        <w:tabs>
          <w:tab w:val="left" w:pos="851"/>
          <w:tab w:val="left" w:pos="4820"/>
        </w:tabs>
        <w:rPr>
          <w:rFonts w:ascii="Arial" w:hAnsi="Arial" w:cs="Arial"/>
        </w:rPr>
      </w:pPr>
    </w:p>
    <w:sectPr w:rsidR="007564DF" w:rsidSect="001C54F8">
      <w:headerReference w:type="default" r:id="rId9"/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98C00" w14:textId="77777777" w:rsidR="00EE1C9B" w:rsidRPr="00D236A4" w:rsidRDefault="00EE1C9B" w:rsidP="00206F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4851A9CB" w14:textId="77777777" w:rsidR="00EE1C9B" w:rsidRPr="00D236A4" w:rsidRDefault="00EE1C9B" w:rsidP="00206F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45F13" w14:textId="77777777" w:rsidR="00EE1C9B" w:rsidRPr="00D236A4" w:rsidRDefault="00EE1C9B" w:rsidP="00206F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05D34C6B" w14:textId="77777777" w:rsidR="00EE1C9B" w:rsidRPr="00D236A4" w:rsidRDefault="00EE1C9B" w:rsidP="00206F6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477E3" w14:textId="77777777" w:rsidR="008F4672" w:rsidRDefault="008F4672">
    <w:pPr>
      <w:pStyle w:val="En-tte"/>
    </w:pPr>
  </w:p>
  <w:p w14:paraId="73A8194D" w14:textId="77777777" w:rsidR="008F4672" w:rsidRDefault="008F46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0679D"/>
    <w:multiLevelType w:val="hybridMultilevel"/>
    <w:tmpl w:val="D3DEA4F2"/>
    <w:lvl w:ilvl="0" w:tplc="50E4D214">
      <w:start w:val="16"/>
      <w:numFmt w:val="bullet"/>
      <w:lvlText w:val="-"/>
      <w:lvlJc w:val="left"/>
      <w:pPr>
        <w:ind w:left="1114" w:hanging="360"/>
      </w:pPr>
      <w:rPr>
        <w:rFonts w:ascii="Arial" w:eastAsia="Times New Roman" w:hAnsi="Arial" w:cs="Arial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 w15:restartNumberingAfterBreak="0">
    <w:nsid w:val="70B11299"/>
    <w:multiLevelType w:val="hybridMultilevel"/>
    <w:tmpl w:val="A262FB50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3C"/>
    <w:rsid w:val="00014F53"/>
    <w:rsid w:val="00037CBA"/>
    <w:rsid w:val="00040825"/>
    <w:rsid w:val="0006716C"/>
    <w:rsid w:val="00097891"/>
    <w:rsid w:val="000A41CF"/>
    <w:rsid w:val="000B39EE"/>
    <w:rsid w:val="000C028D"/>
    <w:rsid w:val="000D1C79"/>
    <w:rsid w:val="000D2AB7"/>
    <w:rsid w:val="000E0BA0"/>
    <w:rsid w:val="000F24FC"/>
    <w:rsid w:val="00121939"/>
    <w:rsid w:val="001329C6"/>
    <w:rsid w:val="00136264"/>
    <w:rsid w:val="0015343F"/>
    <w:rsid w:val="00163892"/>
    <w:rsid w:val="00170540"/>
    <w:rsid w:val="001B4DD5"/>
    <w:rsid w:val="001C54F8"/>
    <w:rsid w:val="001D0798"/>
    <w:rsid w:val="001D0F31"/>
    <w:rsid w:val="001D50BA"/>
    <w:rsid w:val="001D7FD6"/>
    <w:rsid w:val="001E6D83"/>
    <w:rsid w:val="002048D0"/>
    <w:rsid w:val="00206F62"/>
    <w:rsid w:val="00210177"/>
    <w:rsid w:val="0021779A"/>
    <w:rsid w:val="00217C17"/>
    <w:rsid w:val="00226824"/>
    <w:rsid w:val="00227314"/>
    <w:rsid w:val="00241FF3"/>
    <w:rsid w:val="002449D7"/>
    <w:rsid w:val="00247020"/>
    <w:rsid w:val="00267E4A"/>
    <w:rsid w:val="00270918"/>
    <w:rsid w:val="002838B1"/>
    <w:rsid w:val="002B050C"/>
    <w:rsid w:val="002C1868"/>
    <w:rsid w:val="002C4940"/>
    <w:rsid w:val="002C7EB4"/>
    <w:rsid w:val="002F041E"/>
    <w:rsid w:val="002F48E0"/>
    <w:rsid w:val="00311B57"/>
    <w:rsid w:val="00312401"/>
    <w:rsid w:val="00326CDE"/>
    <w:rsid w:val="003337F8"/>
    <w:rsid w:val="0033595C"/>
    <w:rsid w:val="0034642C"/>
    <w:rsid w:val="0036702B"/>
    <w:rsid w:val="00390012"/>
    <w:rsid w:val="003937C5"/>
    <w:rsid w:val="003A3384"/>
    <w:rsid w:val="003B735F"/>
    <w:rsid w:val="003C27BD"/>
    <w:rsid w:val="003E1AFC"/>
    <w:rsid w:val="00403920"/>
    <w:rsid w:val="00431AEE"/>
    <w:rsid w:val="004329CE"/>
    <w:rsid w:val="004332A3"/>
    <w:rsid w:val="00445153"/>
    <w:rsid w:val="004B49DA"/>
    <w:rsid w:val="004C22C3"/>
    <w:rsid w:val="004F4321"/>
    <w:rsid w:val="00510DF7"/>
    <w:rsid w:val="00524395"/>
    <w:rsid w:val="00541713"/>
    <w:rsid w:val="00580771"/>
    <w:rsid w:val="0058194E"/>
    <w:rsid w:val="00582586"/>
    <w:rsid w:val="00586FBF"/>
    <w:rsid w:val="005D582C"/>
    <w:rsid w:val="005D5F43"/>
    <w:rsid w:val="005F6538"/>
    <w:rsid w:val="00606BDE"/>
    <w:rsid w:val="00623482"/>
    <w:rsid w:val="00630C43"/>
    <w:rsid w:val="006425C4"/>
    <w:rsid w:val="006475B6"/>
    <w:rsid w:val="0065611A"/>
    <w:rsid w:val="00660B2D"/>
    <w:rsid w:val="00694B3C"/>
    <w:rsid w:val="006A7CB2"/>
    <w:rsid w:val="006B171C"/>
    <w:rsid w:val="006B2C05"/>
    <w:rsid w:val="006B3E41"/>
    <w:rsid w:val="006B6A22"/>
    <w:rsid w:val="007049AC"/>
    <w:rsid w:val="00716C78"/>
    <w:rsid w:val="00717098"/>
    <w:rsid w:val="00724BA8"/>
    <w:rsid w:val="00724FFE"/>
    <w:rsid w:val="00736301"/>
    <w:rsid w:val="00736338"/>
    <w:rsid w:val="007564DF"/>
    <w:rsid w:val="00772EC3"/>
    <w:rsid w:val="00786943"/>
    <w:rsid w:val="00795B2B"/>
    <w:rsid w:val="007A37E5"/>
    <w:rsid w:val="007B47E5"/>
    <w:rsid w:val="007B49E8"/>
    <w:rsid w:val="007C4B0D"/>
    <w:rsid w:val="007C604B"/>
    <w:rsid w:val="007D1062"/>
    <w:rsid w:val="007D67A3"/>
    <w:rsid w:val="00805A47"/>
    <w:rsid w:val="0081300D"/>
    <w:rsid w:val="00822420"/>
    <w:rsid w:val="008405CC"/>
    <w:rsid w:val="00870872"/>
    <w:rsid w:val="00893BE4"/>
    <w:rsid w:val="008A7F20"/>
    <w:rsid w:val="008B02F6"/>
    <w:rsid w:val="008D72E5"/>
    <w:rsid w:val="008E795D"/>
    <w:rsid w:val="008F301E"/>
    <w:rsid w:val="008F4672"/>
    <w:rsid w:val="00904447"/>
    <w:rsid w:val="00944831"/>
    <w:rsid w:val="00960D32"/>
    <w:rsid w:val="00962F73"/>
    <w:rsid w:val="0097574F"/>
    <w:rsid w:val="00980ECC"/>
    <w:rsid w:val="009845F6"/>
    <w:rsid w:val="0099511B"/>
    <w:rsid w:val="00996710"/>
    <w:rsid w:val="009969FA"/>
    <w:rsid w:val="009A2E86"/>
    <w:rsid w:val="009A376C"/>
    <w:rsid w:val="009B584E"/>
    <w:rsid w:val="009D12EA"/>
    <w:rsid w:val="009D622D"/>
    <w:rsid w:val="00A00F53"/>
    <w:rsid w:val="00A168C5"/>
    <w:rsid w:val="00A17B4C"/>
    <w:rsid w:val="00A333DA"/>
    <w:rsid w:val="00A36BF5"/>
    <w:rsid w:val="00A47EDF"/>
    <w:rsid w:val="00AD1203"/>
    <w:rsid w:val="00AE1305"/>
    <w:rsid w:val="00AF29C7"/>
    <w:rsid w:val="00B00F1B"/>
    <w:rsid w:val="00B20C9D"/>
    <w:rsid w:val="00B24656"/>
    <w:rsid w:val="00B427A2"/>
    <w:rsid w:val="00B55F5E"/>
    <w:rsid w:val="00B84A95"/>
    <w:rsid w:val="00B904D1"/>
    <w:rsid w:val="00BA5A74"/>
    <w:rsid w:val="00BD0E53"/>
    <w:rsid w:val="00BD53C3"/>
    <w:rsid w:val="00BF1F24"/>
    <w:rsid w:val="00C028C2"/>
    <w:rsid w:val="00C06226"/>
    <w:rsid w:val="00C148DE"/>
    <w:rsid w:val="00C25C5B"/>
    <w:rsid w:val="00C333DF"/>
    <w:rsid w:val="00C44570"/>
    <w:rsid w:val="00C7340E"/>
    <w:rsid w:val="00C81453"/>
    <w:rsid w:val="00C8152A"/>
    <w:rsid w:val="00CA4BEB"/>
    <w:rsid w:val="00CB4118"/>
    <w:rsid w:val="00CB7B43"/>
    <w:rsid w:val="00CD6A2E"/>
    <w:rsid w:val="00CF1D8A"/>
    <w:rsid w:val="00D11454"/>
    <w:rsid w:val="00D1316F"/>
    <w:rsid w:val="00D2073C"/>
    <w:rsid w:val="00D57E89"/>
    <w:rsid w:val="00D73818"/>
    <w:rsid w:val="00D923D9"/>
    <w:rsid w:val="00DA5E95"/>
    <w:rsid w:val="00DC0825"/>
    <w:rsid w:val="00DC7578"/>
    <w:rsid w:val="00DF044F"/>
    <w:rsid w:val="00E06A2A"/>
    <w:rsid w:val="00E37E5B"/>
    <w:rsid w:val="00E45ECE"/>
    <w:rsid w:val="00E47DF4"/>
    <w:rsid w:val="00E66F8E"/>
    <w:rsid w:val="00E813EF"/>
    <w:rsid w:val="00EA726F"/>
    <w:rsid w:val="00EB1268"/>
    <w:rsid w:val="00EC31FA"/>
    <w:rsid w:val="00EC5BF4"/>
    <w:rsid w:val="00EE1C9B"/>
    <w:rsid w:val="00EE4A17"/>
    <w:rsid w:val="00EE612A"/>
    <w:rsid w:val="00EF1EBE"/>
    <w:rsid w:val="00F01489"/>
    <w:rsid w:val="00F2060B"/>
    <w:rsid w:val="00F335D6"/>
    <w:rsid w:val="00F44BB9"/>
    <w:rsid w:val="00F57EC8"/>
    <w:rsid w:val="00F73F1E"/>
    <w:rsid w:val="00FA5824"/>
    <w:rsid w:val="00FB1EEC"/>
    <w:rsid w:val="00FD0153"/>
    <w:rsid w:val="00FD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F0A1"/>
  <w15:docId w15:val="{60385921-6066-44A5-AAF6-34D5A9CC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73C"/>
    <w:rPr>
      <w:rFonts w:ascii="Times New Roman" w:eastAsia="Times New Roman" w:hAnsi="Times New Roman"/>
    </w:rPr>
  </w:style>
  <w:style w:type="paragraph" w:styleId="Titre3">
    <w:name w:val="heading 3"/>
    <w:basedOn w:val="Normal"/>
    <w:next w:val="Normal"/>
    <w:link w:val="Titre3Car"/>
    <w:qFormat/>
    <w:rsid w:val="00D2073C"/>
    <w:pPr>
      <w:keepNext/>
      <w:outlineLvl w:val="2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D2073C"/>
    <w:rPr>
      <w:rFonts w:ascii="Arial" w:eastAsia="Times New Roman" w:hAnsi="Arial" w:cs="Times New Roman"/>
      <w:b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5807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0F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F5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7B49E8"/>
    <w:pPr>
      <w:ind w:left="720"/>
      <w:contextualSpacing/>
    </w:pPr>
  </w:style>
  <w:style w:type="table" w:styleId="Listeclaire-Accent2">
    <w:name w:val="Light List Accent 2"/>
    <w:basedOn w:val="TableauNormal"/>
    <w:uiPriority w:val="61"/>
    <w:rsid w:val="007B49E8"/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Grilleclaire-Accent2">
    <w:name w:val="Light Grid Accent 2"/>
    <w:basedOn w:val="TableauNormal"/>
    <w:uiPriority w:val="62"/>
    <w:rsid w:val="007B49E8"/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206F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6F62"/>
    <w:rPr>
      <w:rFonts w:ascii="Times New Roman" w:eastAsia="Times New Roman" w:hAnsi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206F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06F6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debrosse\Mes%20documents\G&#233;rard%20DEBROSSE\ACCIDENTS.SCOL.1er%20degr&#233;..dotx" TargetMode="External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E47EC-BE38-418A-B0D6-041C3D16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ACCIDENTS.SCOL.1er degré..dotx</Template>
  <TotalTime>0</TotalTime>
  <Pages>4</Pages>
  <Words>682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gdebrosse</dc:creator>
  <cp:lastModifiedBy>David Grappotte</cp:lastModifiedBy>
  <cp:revision>2</cp:revision>
  <cp:lastPrinted>2016-01-21T10:17:00Z</cp:lastPrinted>
  <dcterms:created xsi:type="dcterms:W3CDTF">2024-05-07T07:51:00Z</dcterms:created>
  <dcterms:modified xsi:type="dcterms:W3CDTF">2024-05-07T07:51:00Z</dcterms:modified>
</cp:coreProperties>
</file>