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687B" w14:textId="77777777" w:rsidR="006C37E9" w:rsidRDefault="00C85A2E">
      <w:pPr>
        <w:pStyle w:val="Standard"/>
        <w:jc w:val="right"/>
        <w:rPr>
          <w:rFonts w:ascii="Arial" w:hAnsi="Arial"/>
          <w:b/>
          <w:bCs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5315664A" wp14:editId="77020DEE">
            <wp:simplePos x="0" y="0"/>
            <wp:positionH relativeFrom="page">
              <wp:posOffset>466560</wp:posOffset>
            </wp:positionH>
            <wp:positionV relativeFrom="page">
              <wp:posOffset>457200</wp:posOffset>
            </wp:positionV>
            <wp:extent cx="1223639" cy="1372319"/>
            <wp:effectExtent l="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639" cy="1372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br/>
      </w:r>
      <w:r>
        <w:rPr>
          <w:rFonts w:ascii="Marianne" w:hAnsi="Marianne"/>
          <w:b/>
          <w:bCs/>
        </w:rPr>
        <w:t>Archives départementales</w:t>
      </w:r>
    </w:p>
    <w:p w14:paraId="5593F5D9" w14:textId="77777777" w:rsidR="006C37E9" w:rsidRDefault="00E2778A">
      <w:pPr>
        <w:pStyle w:val="Standard"/>
      </w:pPr>
      <w:r>
        <w:rPr>
          <w:rFonts w:ascii="Arial" w:hAnsi="Arial" w:cs="Arial"/>
          <w:b/>
          <w:bCs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D56A1" wp14:editId="5A511902">
                <wp:simplePos x="0" y="0"/>
                <wp:positionH relativeFrom="column">
                  <wp:posOffset>4426585</wp:posOffset>
                </wp:positionH>
                <wp:positionV relativeFrom="paragraph">
                  <wp:posOffset>7620</wp:posOffset>
                </wp:positionV>
                <wp:extent cx="1885950" cy="485775"/>
                <wp:effectExtent l="12700" t="12700" r="635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3BE50" w14:textId="77777777" w:rsidR="001A1444" w:rsidRDefault="001A1444" w:rsidP="001A1444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</w:rPr>
                            </w:pPr>
                            <w:r w:rsidRPr="001A1444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</w:rPr>
                              <w:t>°</w:t>
                            </w:r>
                            <w:r w:rsidRPr="001A1444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</w:rPr>
                              <w:t xml:space="preserve"> visa 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</w:rPr>
                              <w:t xml:space="preserve">(à remplir par les </w:t>
                            </w:r>
                            <w:r w:rsidRPr="001A1444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</w:rPr>
                              <w:t>AD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</w:rPr>
                              <w:t>)</w:t>
                            </w:r>
                          </w:p>
                          <w:p w14:paraId="3078D230" w14:textId="77777777" w:rsidR="001A1444" w:rsidRDefault="001A1444" w:rsidP="001A144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</w:rPr>
                            </w:pPr>
                          </w:p>
                          <w:p w14:paraId="26244E16" w14:textId="77777777" w:rsidR="001A1444" w:rsidRPr="001A1444" w:rsidRDefault="001A1444" w:rsidP="001A144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D56A1" id="Rectangle 2" o:spid="_x0000_s1026" style="position:absolute;margin-left:348.55pt;margin-top:.6pt;width:14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" fillcolor="#d8d8d8 [2732]" strokecolor="#272727 [2749]" strokeweight="2pt">
                <v:path arrowok="t"/>
                <v:textbox>
                  <w:txbxContent>
                    <w:p w14:paraId="2013BE50" w14:textId="77777777" w:rsidR="001A1444" w:rsidRDefault="001A1444" w:rsidP="001A1444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"/>
                        </w:rPr>
                      </w:pPr>
                      <w:r w:rsidRPr="001A1444">
                        <w:rPr>
                          <w:rFonts w:ascii="Arial" w:hAnsi="Arial" w:cs="Arial"/>
                          <w:color w:val="262626" w:themeColor="text1" w:themeTint="D9"/>
                          <w:sz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</w:rPr>
                        <w:t>°</w:t>
                      </w:r>
                      <w:r w:rsidRPr="001A1444">
                        <w:rPr>
                          <w:rFonts w:ascii="Arial" w:hAnsi="Arial" w:cs="Arial"/>
                          <w:color w:val="262626" w:themeColor="text1" w:themeTint="D9"/>
                          <w:sz w:val="20"/>
                        </w:rPr>
                        <w:t xml:space="preserve"> visa 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</w:rPr>
                        <w:t xml:space="preserve">(à remplir par les </w:t>
                      </w:r>
                      <w:r w:rsidRPr="001A1444">
                        <w:rPr>
                          <w:rFonts w:ascii="Arial" w:hAnsi="Arial" w:cs="Arial"/>
                          <w:color w:val="262626" w:themeColor="text1" w:themeTint="D9"/>
                          <w:sz w:val="20"/>
                        </w:rPr>
                        <w:t>AD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</w:rPr>
                        <w:t>)</w:t>
                      </w:r>
                    </w:p>
                    <w:p w14:paraId="3078D230" w14:textId="77777777" w:rsidR="001A1444" w:rsidRDefault="001A1444" w:rsidP="001A1444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</w:rPr>
                      </w:pPr>
                    </w:p>
                    <w:p w14:paraId="26244E16" w14:textId="77777777" w:rsidR="001A1444" w:rsidRPr="001A1444" w:rsidRDefault="001A1444" w:rsidP="001A1444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4B6465" w14:textId="77777777" w:rsidR="006C37E9" w:rsidRDefault="006C37E9">
      <w:pPr>
        <w:pStyle w:val="Standard"/>
      </w:pPr>
    </w:p>
    <w:p w14:paraId="6F573302" w14:textId="77777777" w:rsidR="006C37E9" w:rsidRDefault="006C37E9">
      <w:pPr>
        <w:pStyle w:val="Standard"/>
      </w:pPr>
    </w:p>
    <w:p w14:paraId="7F4CB607" w14:textId="77777777" w:rsidR="006C37E9" w:rsidRDefault="006C37E9">
      <w:pPr>
        <w:pStyle w:val="Standard"/>
      </w:pPr>
    </w:p>
    <w:p w14:paraId="3CF036BC" w14:textId="77777777" w:rsidR="006C37E9" w:rsidRDefault="001A1444" w:rsidP="00C85A2E">
      <w:pPr>
        <w:jc w:val="center"/>
        <w:rPr>
          <w:rStyle w:val="Titrecentral"/>
          <w:rFonts w:cs="Arial"/>
        </w:rPr>
      </w:pPr>
      <w:r w:rsidRPr="001A1444">
        <w:rPr>
          <w:rStyle w:val="Titrecentral"/>
          <w:rFonts w:cs="Arial"/>
        </w:rPr>
        <w:t>Bordereau d</w:t>
      </w:r>
      <w:r>
        <w:rPr>
          <w:rStyle w:val="Titrecentral"/>
          <w:rFonts w:cs="Arial"/>
        </w:rPr>
        <w:t>’élimination d’</w:t>
      </w:r>
      <w:r w:rsidRPr="001A1444">
        <w:rPr>
          <w:rStyle w:val="Titrecentral"/>
          <w:rFonts w:cs="Arial"/>
        </w:rPr>
        <w:t>archives publiques</w:t>
      </w:r>
    </w:p>
    <w:p w14:paraId="66709E70" w14:textId="77777777" w:rsidR="006C37E9" w:rsidRDefault="006C37E9" w:rsidP="00C85A2E"/>
    <w:p w14:paraId="097B2E38" w14:textId="77777777" w:rsidR="00B51D62" w:rsidRDefault="001A1444" w:rsidP="001A1444">
      <w:pPr>
        <w:pStyle w:val="Pieddepage1"/>
        <w:ind w:right="55"/>
        <w:jc w:val="both"/>
        <w:rPr>
          <w:rFonts w:ascii="Arial" w:hAnsi="Arial" w:cs="Arial"/>
          <w:sz w:val="16"/>
          <w:szCs w:val="16"/>
        </w:rPr>
      </w:pPr>
      <w:r w:rsidRPr="00B51D62">
        <w:rPr>
          <w:rFonts w:ascii="Arial" w:hAnsi="Arial" w:cs="Arial"/>
          <w:sz w:val="16"/>
          <w:szCs w:val="16"/>
        </w:rPr>
        <w:t xml:space="preserve">Ce bordereau d’élimination doit être rempli par le service qui a produit ou reçu les documents, puis envoyé aux Archives départementales par voie postale en </w:t>
      </w:r>
      <w:r w:rsidRPr="00B51D62">
        <w:rPr>
          <w:rFonts w:ascii="Arial" w:hAnsi="Arial" w:cs="Arial"/>
          <w:sz w:val="16"/>
          <w:szCs w:val="16"/>
          <w:u w:val="single"/>
        </w:rPr>
        <w:t>3 exemplaires originaux (signature manuscrite)</w:t>
      </w:r>
      <w:r w:rsidRPr="00B51D62">
        <w:rPr>
          <w:rFonts w:ascii="Arial" w:hAnsi="Arial" w:cs="Arial"/>
          <w:sz w:val="16"/>
          <w:szCs w:val="16"/>
        </w:rPr>
        <w:t xml:space="preserve">. </w:t>
      </w:r>
    </w:p>
    <w:p w14:paraId="55A8D3AA" w14:textId="77777777" w:rsidR="00B51D62" w:rsidRDefault="001A1444" w:rsidP="001A1444">
      <w:pPr>
        <w:pStyle w:val="Pieddepage1"/>
        <w:ind w:right="55"/>
        <w:jc w:val="both"/>
        <w:rPr>
          <w:rFonts w:ascii="Arial" w:hAnsi="Arial" w:cs="Arial"/>
          <w:sz w:val="16"/>
          <w:szCs w:val="16"/>
        </w:rPr>
      </w:pPr>
      <w:r w:rsidRPr="00B51D62">
        <w:rPr>
          <w:rFonts w:ascii="Arial" w:hAnsi="Arial" w:cs="Arial"/>
          <w:sz w:val="16"/>
          <w:szCs w:val="16"/>
        </w:rPr>
        <w:t>La destruction des documents ne pourra intervenir qu’après réception du bordereau visé par les Archives départementales.</w:t>
      </w:r>
      <w:r w:rsidR="00FA6D8E" w:rsidRPr="00B51D62">
        <w:rPr>
          <w:rFonts w:ascii="Arial" w:hAnsi="Arial" w:cs="Arial"/>
          <w:sz w:val="16"/>
          <w:szCs w:val="16"/>
        </w:rPr>
        <w:t xml:space="preserve"> </w:t>
      </w:r>
    </w:p>
    <w:p w14:paraId="48CCF8E0" w14:textId="77777777" w:rsidR="001A1444" w:rsidRPr="00B51D62" w:rsidRDefault="001A1444" w:rsidP="001A1444">
      <w:pPr>
        <w:pStyle w:val="Pieddepage1"/>
        <w:ind w:right="55"/>
        <w:jc w:val="both"/>
        <w:rPr>
          <w:rFonts w:ascii="Arial" w:hAnsi="Arial" w:cs="Arial"/>
          <w:sz w:val="16"/>
          <w:szCs w:val="16"/>
        </w:rPr>
      </w:pPr>
      <w:r w:rsidRPr="00B51D62">
        <w:rPr>
          <w:rFonts w:ascii="Arial" w:hAnsi="Arial" w:cs="Arial"/>
          <w:sz w:val="16"/>
          <w:szCs w:val="16"/>
          <w:u w:val="single"/>
        </w:rPr>
        <w:t>Toute élimination d’archives publiques est interdite sans cet accord</w:t>
      </w:r>
      <w:r w:rsidRPr="00B51D62">
        <w:rPr>
          <w:rFonts w:ascii="Arial" w:hAnsi="Arial" w:cs="Arial"/>
          <w:sz w:val="16"/>
          <w:szCs w:val="16"/>
        </w:rPr>
        <w:t xml:space="preserve"> (</w:t>
      </w:r>
      <w:r w:rsidRPr="00B51D62">
        <w:rPr>
          <w:rFonts w:ascii="Arial" w:hAnsi="Arial" w:cs="Arial"/>
          <w:i/>
          <w:sz w:val="16"/>
          <w:szCs w:val="16"/>
        </w:rPr>
        <w:t>article</w:t>
      </w:r>
      <w:r w:rsidR="00C82EFE" w:rsidRPr="00B51D62">
        <w:rPr>
          <w:rFonts w:ascii="Arial" w:hAnsi="Arial" w:cs="Arial"/>
          <w:i/>
          <w:sz w:val="16"/>
          <w:szCs w:val="16"/>
        </w:rPr>
        <w:t>s</w:t>
      </w:r>
      <w:r w:rsidRPr="00B51D62">
        <w:rPr>
          <w:rFonts w:ascii="Arial" w:hAnsi="Arial" w:cs="Arial"/>
          <w:i/>
          <w:sz w:val="16"/>
          <w:szCs w:val="16"/>
        </w:rPr>
        <w:t xml:space="preserve"> L 212-2 et 3 et R 212-4 et 14 du code du patrimoine</w:t>
      </w:r>
      <w:r w:rsidRPr="00B51D62">
        <w:rPr>
          <w:rFonts w:ascii="Arial" w:hAnsi="Arial" w:cs="Arial"/>
          <w:sz w:val="16"/>
          <w:szCs w:val="16"/>
        </w:rPr>
        <w:t>).</w:t>
      </w:r>
    </w:p>
    <w:p w14:paraId="7A74743A" w14:textId="77777777" w:rsidR="001A1444" w:rsidRDefault="001A1444" w:rsidP="001A1444">
      <w:pPr>
        <w:pStyle w:val="Pieddepage1"/>
        <w:tabs>
          <w:tab w:val="clear" w:pos="4513"/>
          <w:tab w:val="clear" w:pos="9026"/>
          <w:tab w:val="left" w:leader="dot" w:pos="9923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A1444">
        <w:rPr>
          <w:rFonts w:ascii="Arial" w:hAnsi="Arial" w:cs="Arial"/>
          <w:b/>
          <w:sz w:val="20"/>
          <w:szCs w:val="20"/>
        </w:rPr>
        <w:t>Administration/Direction 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609BC084" w14:textId="77777777" w:rsidR="001A1444" w:rsidRDefault="001A1444" w:rsidP="001A1444">
      <w:pPr>
        <w:pStyle w:val="Pieddepage1"/>
        <w:tabs>
          <w:tab w:val="clear" w:pos="4513"/>
          <w:tab w:val="clear" w:pos="9026"/>
          <w:tab w:val="left" w:leader="dot" w:pos="992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1444">
        <w:rPr>
          <w:rFonts w:ascii="Arial" w:hAnsi="Arial" w:cs="Arial"/>
          <w:b/>
          <w:sz w:val="20"/>
          <w:szCs w:val="20"/>
        </w:rPr>
        <w:t>Service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14:paraId="52357413" w14:textId="77777777" w:rsidR="001A1444" w:rsidRDefault="001A1444" w:rsidP="001A1444">
      <w:pPr>
        <w:pStyle w:val="Pieddepage1"/>
        <w:tabs>
          <w:tab w:val="clear" w:pos="4513"/>
          <w:tab w:val="clear" w:pos="9026"/>
          <w:tab w:val="right" w:leader="dot" w:pos="992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1444">
        <w:rPr>
          <w:rFonts w:ascii="Arial" w:hAnsi="Arial" w:cs="Arial"/>
          <w:b/>
          <w:sz w:val="20"/>
          <w:szCs w:val="20"/>
        </w:rPr>
        <w:t>Nom et coordonnées de la personne à contacter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14:paraId="67B2DADC" w14:textId="77777777" w:rsidR="001A1444" w:rsidRDefault="001A1444" w:rsidP="001A1444">
      <w:pPr>
        <w:pStyle w:val="Pieddepage1"/>
        <w:tabs>
          <w:tab w:val="clear" w:pos="4513"/>
          <w:tab w:val="clear" w:pos="9026"/>
          <w:tab w:val="right" w:leader="dot" w:pos="9923"/>
        </w:tabs>
        <w:spacing w:before="120" w:after="360"/>
        <w:jc w:val="both"/>
        <w:rPr>
          <w:rFonts w:ascii="Arial" w:hAnsi="Arial" w:cs="Arial"/>
          <w:sz w:val="20"/>
          <w:szCs w:val="20"/>
        </w:rPr>
      </w:pPr>
      <w:r w:rsidRPr="001A1444">
        <w:rPr>
          <w:rFonts w:ascii="Arial" w:hAnsi="Arial" w:cs="Arial"/>
          <w:b/>
          <w:sz w:val="20"/>
          <w:szCs w:val="20"/>
        </w:rPr>
        <w:t>Adresse postale pour envoi en retour du bordereau visé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134"/>
        <w:gridCol w:w="850"/>
        <w:gridCol w:w="2410"/>
      </w:tblGrid>
      <w:tr w:rsidR="001A1444" w14:paraId="306F1877" w14:textId="77777777" w:rsidTr="001A1444">
        <w:tc>
          <w:tcPr>
            <w:tcW w:w="9923" w:type="dxa"/>
            <w:gridSpan w:val="5"/>
          </w:tcPr>
          <w:p w14:paraId="53832195" w14:textId="77777777" w:rsidR="001A1444" w:rsidRPr="001A1444" w:rsidRDefault="001A1444" w:rsidP="001A1444">
            <w:pPr>
              <w:pStyle w:val="Pieddepage1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444">
              <w:rPr>
                <w:rFonts w:ascii="Arial" w:hAnsi="Arial" w:cs="Arial"/>
                <w:b/>
                <w:sz w:val="20"/>
                <w:szCs w:val="20"/>
              </w:rPr>
              <w:t>Texte de référence (circulaire interministérielle ou tableau de gestion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A14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144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8AC2E0A" w14:textId="77777777" w:rsidR="001A1444" w:rsidRDefault="001A1444" w:rsidP="001A1444">
            <w:pPr>
              <w:pStyle w:val="Pieddepage1"/>
              <w:tabs>
                <w:tab w:val="clear" w:pos="4513"/>
                <w:tab w:val="clear" w:pos="9026"/>
                <w:tab w:val="right" w:leader="dot" w:pos="981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A1444" w14:paraId="70B780CB" w14:textId="77777777" w:rsidTr="001A1444">
        <w:tc>
          <w:tcPr>
            <w:tcW w:w="4111" w:type="dxa"/>
            <w:vMerge w:val="restart"/>
            <w:vAlign w:val="center"/>
          </w:tcPr>
          <w:p w14:paraId="310A571C" w14:textId="77777777" w:rsidR="001A1444" w:rsidRPr="001A1444" w:rsidRDefault="001A1444" w:rsidP="001A1444">
            <w:pPr>
              <w:pStyle w:val="Pieddepage1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444">
              <w:rPr>
                <w:rFonts w:ascii="Arial" w:hAnsi="Arial" w:cs="Arial"/>
                <w:b/>
                <w:sz w:val="20"/>
                <w:szCs w:val="20"/>
              </w:rPr>
              <w:t>Description des documents et données proposés à l’élimination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réglementaire (éviter les sigles et abréviations)</w:t>
            </w:r>
          </w:p>
        </w:tc>
        <w:tc>
          <w:tcPr>
            <w:tcW w:w="1418" w:type="dxa"/>
            <w:vMerge w:val="restart"/>
            <w:vAlign w:val="center"/>
          </w:tcPr>
          <w:p w14:paraId="74BCAAC1" w14:textId="77777777" w:rsidR="001A1444" w:rsidRPr="001A1444" w:rsidRDefault="001A1444" w:rsidP="001A1444">
            <w:pPr>
              <w:pStyle w:val="Pieddepage1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444">
              <w:rPr>
                <w:rFonts w:ascii="Arial" w:hAnsi="Arial" w:cs="Arial"/>
                <w:b/>
                <w:sz w:val="20"/>
                <w:szCs w:val="20"/>
              </w:rPr>
              <w:t>Date 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documents début - fin</w:t>
            </w:r>
          </w:p>
        </w:tc>
        <w:tc>
          <w:tcPr>
            <w:tcW w:w="1984" w:type="dxa"/>
            <w:gridSpan w:val="2"/>
            <w:vAlign w:val="center"/>
          </w:tcPr>
          <w:p w14:paraId="04EFA94D" w14:textId="77777777" w:rsidR="001A1444" w:rsidRPr="001A1444" w:rsidRDefault="001A1444" w:rsidP="001A1444">
            <w:pPr>
              <w:pStyle w:val="Pieddepage1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444">
              <w:rPr>
                <w:rFonts w:ascii="Arial" w:hAnsi="Arial" w:cs="Arial"/>
                <w:b/>
                <w:sz w:val="20"/>
                <w:szCs w:val="20"/>
              </w:rPr>
              <w:t>Volume à éliminer</w:t>
            </w:r>
          </w:p>
        </w:tc>
        <w:tc>
          <w:tcPr>
            <w:tcW w:w="2410" w:type="dxa"/>
            <w:vMerge w:val="restart"/>
            <w:vAlign w:val="center"/>
          </w:tcPr>
          <w:p w14:paraId="793E93C2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boîtes / o</w:t>
            </w:r>
            <w:r w:rsidRPr="001A1444">
              <w:rPr>
                <w:rFonts w:ascii="Arial" w:hAnsi="Arial" w:cs="Arial"/>
                <w:b/>
                <w:sz w:val="20"/>
                <w:szCs w:val="20"/>
              </w:rPr>
              <w:t>bservations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critères d’échantillonnage</w:t>
            </w:r>
          </w:p>
        </w:tc>
      </w:tr>
      <w:tr w:rsidR="001A1444" w14:paraId="6421F617" w14:textId="77777777" w:rsidTr="001A1444">
        <w:tc>
          <w:tcPr>
            <w:tcW w:w="4111" w:type="dxa"/>
            <w:vMerge/>
          </w:tcPr>
          <w:p w14:paraId="4AD4EDBF" w14:textId="77777777" w:rsidR="001A1444" w:rsidRDefault="001A1444" w:rsidP="001A1444">
            <w:pPr>
              <w:pStyle w:val="Pieddepag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B197EB" w14:textId="77777777" w:rsidR="001A1444" w:rsidRDefault="001A1444" w:rsidP="001A1444">
            <w:pPr>
              <w:pStyle w:val="Pieddepag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1E02E9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444">
              <w:rPr>
                <w:rFonts w:ascii="Arial" w:hAnsi="Arial" w:cs="Arial"/>
                <w:b/>
                <w:sz w:val="20"/>
                <w:szCs w:val="20"/>
              </w:rPr>
              <w:t>mètre linéaire</w:t>
            </w:r>
          </w:p>
        </w:tc>
        <w:tc>
          <w:tcPr>
            <w:tcW w:w="850" w:type="dxa"/>
            <w:vAlign w:val="center"/>
          </w:tcPr>
          <w:p w14:paraId="3F629E1B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444">
              <w:rPr>
                <w:rFonts w:ascii="Arial" w:hAnsi="Arial" w:cs="Arial"/>
                <w:b/>
                <w:sz w:val="20"/>
                <w:szCs w:val="20"/>
              </w:rPr>
              <w:t>méga-octets</w:t>
            </w:r>
          </w:p>
        </w:tc>
        <w:tc>
          <w:tcPr>
            <w:tcW w:w="2410" w:type="dxa"/>
            <w:vMerge/>
            <w:vAlign w:val="center"/>
          </w:tcPr>
          <w:p w14:paraId="45583625" w14:textId="77777777" w:rsid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444" w14:paraId="0BF3BF19" w14:textId="77777777" w:rsidTr="001A1444">
        <w:trPr>
          <w:trHeight w:val="397"/>
        </w:trPr>
        <w:tc>
          <w:tcPr>
            <w:tcW w:w="4111" w:type="dxa"/>
            <w:vAlign w:val="center"/>
          </w:tcPr>
          <w:p w14:paraId="05EAC998" w14:textId="77777777" w:rsidR="001A1444" w:rsidRPr="001A1444" w:rsidRDefault="001A1444" w:rsidP="001A1444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447BA7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486852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D6E389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E3DF21" w14:textId="77777777" w:rsidR="001A1444" w:rsidRPr="001A1444" w:rsidRDefault="001A1444" w:rsidP="001A1444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444" w14:paraId="5BCCDA83" w14:textId="77777777" w:rsidTr="001A1444">
        <w:trPr>
          <w:trHeight w:val="397"/>
        </w:trPr>
        <w:tc>
          <w:tcPr>
            <w:tcW w:w="4111" w:type="dxa"/>
            <w:vAlign w:val="center"/>
          </w:tcPr>
          <w:p w14:paraId="20F6C7D9" w14:textId="77777777" w:rsidR="001A1444" w:rsidRPr="001A1444" w:rsidRDefault="001A1444" w:rsidP="001A1444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5D984A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A81B29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26CA4A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E2B3CEA" w14:textId="77777777" w:rsidR="001A1444" w:rsidRPr="001A1444" w:rsidRDefault="001A1444" w:rsidP="001A1444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444" w14:paraId="0519CB55" w14:textId="77777777" w:rsidTr="001A1444">
        <w:trPr>
          <w:trHeight w:val="397"/>
        </w:trPr>
        <w:tc>
          <w:tcPr>
            <w:tcW w:w="4111" w:type="dxa"/>
            <w:vAlign w:val="center"/>
          </w:tcPr>
          <w:p w14:paraId="5CE7B705" w14:textId="77777777" w:rsidR="001A1444" w:rsidRPr="001A1444" w:rsidRDefault="001A1444" w:rsidP="001A1444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0651614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0CE040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03A8B3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56BD6BC" w14:textId="77777777" w:rsidR="001A1444" w:rsidRPr="001A1444" w:rsidRDefault="001A1444" w:rsidP="001A1444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444" w14:paraId="0CAAAE7F" w14:textId="77777777" w:rsidTr="001A1444">
        <w:trPr>
          <w:trHeight w:val="397"/>
        </w:trPr>
        <w:tc>
          <w:tcPr>
            <w:tcW w:w="4111" w:type="dxa"/>
            <w:vAlign w:val="center"/>
          </w:tcPr>
          <w:p w14:paraId="499A37F9" w14:textId="77777777" w:rsidR="001A1444" w:rsidRPr="001A1444" w:rsidRDefault="001A1444" w:rsidP="001A1444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6218DC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607BC0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7847B3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B63546D" w14:textId="77777777" w:rsidR="001A1444" w:rsidRPr="001A1444" w:rsidRDefault="001A1444" w:rsidP="001A1444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444" w14:paraId="190B8A08" w14:textId="77777777" w:rsidTr="001A1444">
        <w:trPr>
          <w:trHeight w:val="397"/>
        </w:trPr>
        <w:tc>
          <w:tcPr>
            <w:tcW w:w="4111" w:type="dxa"/>
            <w:vAlign w:val="center"/>
          </w:tcPr>
          <w:p w14:paraId="0AF500E7" w14:textId="77777777" w:rsidR="001A1444" w:rsidRPr="001A1444" w:rsidRDefault="001A1444" w:rsidP="001A1444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304B52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C68BD6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EF851C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1D23A19" w14:textId="77777777" w:rsidR="001A1444" w:rsidRPr="001A1444" w:rsidRDefault="001A1444" w:rsidP="001A1444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444" w:rsidRPr="001A1444" w14:paraId="64DCF57C" w14:textId="77777777" w:rsidTr="001A1444">
        <w:trPr>
          <w:trHeight w:val="397"/>
        </w:trPr>
        <w:tc>
          <w:tcPr>
            <w:tcW w:w="4111" w:type="dxa"/>
            <w:vAlign w:val="center"/>
          </w:tcPr>
          <w:p w14:paraId="6ABB0A2E" w14:textId="77777777" w:rsidR="001A1444" w:rsidRPr="001A1444" w:rsidRDefault="001A1444" w:rsidP="001A1444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82662C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966932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4E7A61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FB9C591" w14:textId="77777777" w:rsidR="001A1444" w:rsidRPr="001A1444" w:rsidRDefault="001A1444" w:rsidP="001A1444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444" w:rsidRPr="001A1444" w14:paraId="328B8EDF" w14:textId="77777777" w:rsidTr="001A1444">
        <w:trPr>
          <w:trHeight w:val="397"/>
        </w:trPr>
        <w:tc>
          <w:tcPr>
            <w:tcW w:w="4111" w:type="dxa"/>
            <w:vAlign w:val="center"/>
          </w:tcPr>
          <w:p w14:paraId="0BC27D87" w14:textId="77777777" w:rsidR="001A1444" w:rsidRPr="001A1444" w:rsidRDefault="001A1444" w:rsidP="001A1444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6519A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854534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BCC7F0" w14:textId="77777777" w:rsidR="001A1444" w:rsidRPr="001A1444" w:rsidRDefault="001A1444" w:rsidP="001A1444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F1954" w14:textId="77777777" w:rsidR="001A1444" w:rsidRPr="001A1444" w:rsidRDefault="001A1444" w:rsidP="001A1444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444" w:rsidRPr="001A1444" w14:paraId="55188DE5" w14:textId="77777777" w:rsidTr="001A1444">
        <w:trPr>
          <w:trHeight w:val="397"/>
        </w:trPr>
        <w:tc>
          <w:tcPr>
            <w:tcW w:w="4111" w:type="dxa"/>
            <w:vAlign w:val="center"/>
          </w:tcPr>
          <w:p w14:paraId="2EF4D54F" w14:textId="77777777" w:rsidR="001A1444" w:rsidRPr="001A1444" w:rsidRDefault="001A1444" w:rsidP="004B6D69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A7F871" w14:textId="77777777" w:rsidR="001A1444" w:rsidRPr="001A1444" w:rsidRDefault="001A1444" w:rsidP="004B6D69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F2B821" w14:textId="77777777" w:rsidR="001A1444" w:rsidRPr="001A1444" w:rsidRDefault="001A1444" w:rsidP="004B6D69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8EA2DB" w14:textId="77777777" w:rsidR="001A1444" w:rsidRPr="001A1444" w:rsidRDefault="001A1444" w:rsidP="004B6D69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80A7ADF" w14:textId="77777777" w:rsidR="001A1444" w:rsidRPr="001A1444" w:rsidRDefault="001A1444" w:rsidP="004B6D69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444" w:rsidRPr="001A1444" w14:paraId="74AA0F9F" w14:textId="77777777" w:rsidTr="001A1444">
        <w:trPr>
          <w:trHeight w:val="397"/>
        </w:trPr>
        <w:tc>
          <w:tcPr>
            <w:tcW w:w="4111" w:type="dxa"/>
            <w:vAlign w:val="center"/>
          </w:tcPr>
          <w:p w14:paraId="2A087A49" w14:textId="77777777" w:rsidR="001A1444" w:rsidRPr="001A1444" w:rsidRDefault="001A1444" w:rsidP="004B6D69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48122C" w14:textId="77777777" w:rsidR="001A1444" w:rsidRPr="001A1444" w:rsidRDefault="001A1444" w:rsidP="004B6D69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EDD8AF" w14:textId="77777777" w:rsidR="001A1444" w:rsidRPr="001A1444" w:rsidRDefault="001A1444" w:rsidP="004B6D69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9E7BFA" w14:textId="77777777" w:rsidR="001A1444" w:rsidRPr="001A1444" w:rsidRDefault="001A1444" w:rsidP="004B6D69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070DD2" w14:textId="77777777" w:rsidR="001A1444" w:rsidRPr="001A1444" w:rsidRDefault="001A1444" w:rsidP="004B6D69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945" w:rsidRPr="001A1444" w14:paraId="33BF8658" w14:textId="77777777" w:rsidTr="001A1444">
        <w:trPr>
          <w:trHeight w:val="397"/>
        </w:trPr>
        <w:tc>
          <w:tcPr>
            <w:tcW w:w="4111" w:type="dxa"/>
            <w:vAlign w:val="center"/>
          </w:tcPr>
          <w:p w14:paraId="3B263AE7" w14:textId="77777777" w:rsidR="00380945" w:rsidRPr="001A1444" w:rsidRDefault="00380945" w:rsidP="004B6D69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AE7860" w14:textId="77777777" w:rsidR="00380945" w:rsidRPr="001A1444" w:rsidRDefault="00380945" w:rsidP="004B6D69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4CC726" w14:textId="77777777" w:rsidR="00380945" w:rsidRPr="001A1444" w:rsidRDefault="00380945" w:rsidP="004B6D69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80F990" w14:textId="77777777" w:rsidR="00380945" w:rsidRPr="001A1444" w:rsidRDefault="00380945" w:rsidP="004B6D69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EF2CD6C" w14:textId="77777777" w:rsidR="00380945" w:rsidRPr="001A1444" w:rsidRDefault="00380945" w:rsidP="004B6D69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444" w:rsidRPr="001A1444" w14:paraId="72B3F4FA" w14:textId="77777777" w:rsidTr="001A1444">
        <w:trPr>
          <w:trHeight w:val="397"/>
        </w:trPr>
        <w:tc>
          <w:tcPr>
            <w:tcW w:w="4111" w:type="dxa"/>
          </w:tcPr>
          <w:p w14:paraId="5591BD34" w14:textId="77777777" w:rsidR="001A1444" w:rsidRPr="001A1444" w:rsidRDefault="001A1444" w:rsidP="004B6D69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14488F" w14:textId="77777777" w:rsidR="001A1444" w:rsidRPr="001A1444" w:rsidRDefault="001A1444" w:rsidP="004B6D69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307987" w14:textId="77777777" w:rsidR="001A1444" w:rsidRPr="001A1444" w:rsidRDefault="001A1444" w:rsidP="004B6D69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B3193D" w14:textId="77777777" w:rsidR="001A1444" w:rsidRPr="001A1444" w:rsidRDefault="001A1444" w:rsidP="004B6D69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DC3A43" w14:textId="77777777" w:rsidR="001A1444" w:rsidRPr="001A1444" w:rsidRDefault="001A1444" w:rsidP="004B6D69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444" w:rsidRPr="001A1444" w14:paraId="72D9D918" w14:textId="77777777" w:rsidTr="001A1444">
        <w:trPr>
          <w:trHeight w:val="397"/>
        </w:trPr>
        <w:tc>
          <w:tcPr>
            <w:tcW w:w="4111" w:type="dxa"/>
          </w:tcPr>
          <w:p w14:paraId="7CCA1673" w14:textId="77777777" w:rsidR="001A1444" w:rsidRPr="001A1444" w:rsidRDefault="001A1444" w:rsidP="004B6D69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CC2EE3" w14:textId="77777777" w:rsidR="001A1444" w:rsidRPr="001A1444" w:rsidRDefault="001A1444" w:rsidP="004B6D69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2FB713" w14:textId="77777777" w:rsidR="001A1444" w:rsidRPr="001A1444" w:rsidRDefault="001A1444" w:rsidP="004B6D69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8F0A13" w14:textId="77777777" w:rsidR="001A1444" w:rsidRPr="001A1444" w:rsidRDefault="001A1444" w:rsidP="004B6D69">
            <w:pPr>
              <w:pStyle w:val="Pieddepag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826142" w14:textId="77777777" w:rsidR="001A1444" w:rsidRPr="001A1444" w:rsidRDefault="001A1444" w:rsidP="004B6D69">
            <w:pPr>
              <w:pStyle w:val="Pieddepage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A6FCC" w14:textId="77777777" w:rsidR="006C37E9" w:rsidRPr="001A1444" w:rsidRDefault="001A1444" w:rsidP="001A1444">
      <w:pPr>
        <w:pStyle w:val="Pieddepage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Ajouter autant de lignes que nécessaire</w:t>
      </w:r>
    </w:p>
    <w:p w14:paraId="504FA52C" w14:textId="77777777" w:rsidR="001A1444" w:rsidRPr="00333ACE" w:rsidRDefault="00333ACE" w:rsidP="00333ACE">
      <w:pPr>
        <w:pStyle w:val="Textbody"/>
        <w:tabs>
          <w:tab w:val="left" w:pos="4111"/>
          <w:tab w:val="left" w:leader="dot" w:pos="7513"/>
        </w:tabs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Pr="00333ACE">
        <w:rPr>
          <w:rFonts w:ascii="Arial" w:hAnsi="Arial" w:cs="Arial"/>
          <w:b/>
          <w:sz w:val="22"/>
        </w:rPr>
        <w:t>métrage total</w:t>
      </w:r>
      <w:r>
        <w:rPr>
          <w:rFonts w:ascii="Arial" w:hAnsi="Arial" w:cs="Arial"/>
          <w:b/>
          <w:sz w:val="22"/>
        </w:rPr>
        <w:t xml:space="preserve"> : </w:t>
      </w:r>
      <w:r>
        <w:rPr>
          <w:rFonts w:ascii="Arial" w:hAnsi="Arial" w:cs="Arial"/>
          <w:b/>
          <w:sz w:val="22"/>
        </w:rPr>
        <w:tab/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47"/>
      </w:tblGrid>
      <w:tr w:rsidR="001A1444" w14:paraId="0CA70899" w14:textId="77777777" w:rsidTr="001A1444">
        <w:tc>
          <w:tcPr>
            <w:tcW w:w="4951" w:type="dxa"/>
          </w:tcPr>
          <w:p w14:paraId="1A806E71" w14:textId="77777777" w:rsidR="001A1444" w:rsidRPr="001A1444" w:rsidRDefault="001A1444" w:rsidP="001A1444">
            <w:pPr>
              <w:pStyle w:val="Textbody"/>
              <w:rPr>
                <w:rFonts w:ascii="Arial" w:hAnsi="Arial" w:cs="Arial"/>
                <w:b/>
                <w:sz w:val="20"/>
              </w:rPr>
            </w:pPr>
            <w:r w:rsidRPr="001A1444">
              <w:rPr>
                <w:rFonts w:ascii="Arial" w:hAnsi="Arial" w:cs="Arial"/>
                <w:b/>
                <w:sz w:val="20"/>
              </w:rPr>
              <w:t>Élimination proposée le</w:t>
            </w:r>
          </w:p>
        </w:tc>
        <w:tc>
          <w:tcPr>
            <w:tcW w:w="4972" w:type="dxa"/>
          </w:tcPr>
          <w:p w14:paraId="4C199647" w14:textId="77777777" w:rsidR="001A1444" w:rsidRPr="001A1444" w:rsidRDefault="001A1444" w:rsidP="001A1444">
            <w:pPr>
              <w:pStyle w:val="Textbody"/>
              <w:ind w:left="328"/>
              <w:rPr>
                <w:rFonts w:ascii="Arial" w:hAnsi="Arial" w:cs="Arial"/>
                <w:b/>
                <w:sz w:val="20"/>
              </w:rPr>
            </w:pPr>
            <w:r w:rsidRPr="001A1444">
              <w:rPr>
                <w:rFonts w:ascii="Arial" w:hAnsi="Arial" w:cs="Arial"/>
                <w:b/>
                <w:sz w:val="20"/>
              </w:rPr>
              <w:t>autorisée le</w:t>
            </w:r>
          </w:p>
        </w:tc>
      </w:tr>
      <w:tr w:rsidR="001A1444" w14:paraId="6EE65D83" w14:textId="77777777" w:rsidTr="001A1444">
        <w:tc>
          <w:tcPr>
            <w:tcW w:w="4951" w:type="dxa"/>
          </w:tcPr>
          <w:p w14:paraId="7F019126" w14:textId="77777777" w:rsidR="001A1444" w:rsidRPr="001A1444" w:rsidRDefault="001A1444" w:rsidP="001A1444">
            <w:pPr>
              <w:pStyle w:val="Textbody"/>
              <w:jc w:val="center"/>
              <w:rPr>
                <w:rFonts w:ascii="Arial" w:hAnsi="Arial" w:cs="Arial"/>
                <w:b/>
                <w:sz w:val="20"/>
              </w:rPr>
            </w:pPr>
            <w:r w:rsidRPr="001A1444">
              <w:rPr>
                <w:rFonts w:ascii="Arial" w:hAnsi="Arial" w:cs="Arial"/>
                <w:b/>
                <w:sz w:val="20"/>
              </w:rPr>
              <w:t>Le responsable du service</w:t>
            </w:r>
          </w:p>
          <w:p w14:paraId="7A2A4827" w14:textId="77777777" w:rsidR="001A1444" w:rsidRPr="001A1444" w:rsidRDefault="001A1444" w:rsidP="001A1444">
            <w:pPr>
              <w:pStyle w:val="Textbod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1EE8FE" w14:textId="77777777" w:rsidR="001A1444" w:rsidRDefault="001A1444" w:rsidP="001A1444">
            <w:pPr>
              <w:pStyle w:val="Textbod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DD369C" w14:textId="77777777" w:rsidR="001A1444" w:rsidRPr="001A1444" w:rsidRDefault="001A1444" w:rsidP="001A1444">
            <w:pPr>
              <w:pStyle w:val="Textbod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72" w:type="dxa"/>
          </w:tcPr>
          <w:p w14:paraId="2884CC73" w14:textId="77777777" w:rsidR="001A1444" w:rsidRDefault="001A1444" w:rsidP="001A1444">
            <w:pPr>
              <w:pStyle w:val="Textbody"/>
              <w:jc w:val="center"/>
              <w:rPr>
                <w:rFonts w:ascii="Arial" w:hAnsi="Arial" w:cs="Arial"/>
                <w:b/>
                <w:sz w:val="20"/>
              </w:rPr>
            </w:pPr>
            <w:r w:rsidRPr="001A1444">
              <w:rPr>
                <w:rFonts w:ascii="Arial" w:hAnsi="Arial" w:cs="Arial"/>
                <w:b/>
                <w:sz w:val="20"/>
              </w:rPr>
              <w:t>Le directeur des Archives départementales</w:t>
            </w:r>
            <w:r>
              <w:rPr>
                <w:rFonts w:ascii="Arial" w:hAnsi="Arial" w:cs="Arial"/>
                <w:b/>
                <w:sz w:val="20"/>
              </w:rPr>
              <w:br/>
              <w:t>de la Haute-Saône</w:t>
            </w:r>
          </w:p>
          <w:p w14:paraId="09A42016" w14:textId="77777777" w:rsidR="001A1444" w:rsidRDefault="001A1444" w:rsidP="001A1444">
            <w:pPr>
              <w:pStyle w:val="Textbod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86FAA54" w14:textId="77777777" w:rsidR="001A1444" w:rsidRPr="001A1444" w:rsidRDefault="001A1444" w:rsidP="001A1444">
            <w:pPr>
              <w:pStyle w:val="Textbod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69E5451" w14:textId="77777777" w:rsidR="006C37E9" w:rsidRPr="001A1444" w:rsidRDefault="006C37E9" w:rsidP="001A1444">
      <w:pPr>
        <w:pStyle w:val="Textbody"/>
        <w:rPr>
          <w:rFonts w:ascii="Arial" w:hAnsi="Arial" w:cs="Arial"/>
          <w:b/>
          <w:sz w:val="8"/>
        </w:rPr>
      </w:pPr>
    </w:p>
    <w:sectPr w:rsidR="006C37E9" w:rsidRPr="001A1444" w:rsidSect="006C37E9">
      <w:footerReference w:type="default" r:id="rId8"/>
      <w:pgSz w:w="11906" w:h="16838"/>
      <w:pgMar w:top="964" w:right="964" w:bottom="1767" w:left="964" w:header="720" w:footer="68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BC07" w14:textId="77777777" w:rsidR="00A31A03" w:rsidRDefault="00A31A03" w:rsidP="006C37E9">
      <w:r>
        <w:separator/>
      </w:r>
    </w:p>
  </w:endnote>
  <w:endnote w:type="continuationSeparator" w:id="0">
    <w:p w14:paraId="717592A6" w14:textId="77777777" w:rsidR="00A31A03" w:rsidRDefault="00A31A03" w:rsidP="006C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arianne">
    <w:altName w:val="Arial"/>
    <w:panose1 w:val="020B0604020202020204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8" w:type="dxa"/>
      <w:tblInd w:w="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822"/>
      <w:gridCol w:w="4156"/>
    </w:tblGrid>
    <w:tr w:rsidR="006C37E9" w14:paraId="788D6DD7" w14:textId="77777777" w:rsidTr="001A1444">
      <w:trPr>
        <w:trHeight w:val="1216"/>
      </w:trPr>
      <w:tc>
        <w:tcPr>
          <w:tcW w:w="5822" w:type="dxa"/>
          <w:tcMar>
            <w:top w:w="55" w:type="dxa"/>
            <w:left w:w="55" w:type="dxa"/>
            <w:bottom w:w="55" w:type="dxa"/>
            <w:right w:w="55" w:type="dxa"/>
          </w:tcMar>
        </w:tcPr>
        <w:p w14:paraId="4E059720" w14:textId="77777777" w:rsidR="00380945" w:rsidRDefault="00380945" w:rsidP="003E06E0">
          <w:pPr>
            <w:pStyle w:val="Pieddepage"/>
            <w:jc w:val="center"/>
            <w:rPr>
              <w:rFonts w:ascii="Arial" w:hAnsi="Arial" w:cs="Arial"/>
              <w:caps/>
              <w:sz w:val="16"/>
              <w:szCs w:val="16"/>
            </w:rPr>
          </w:pPr>
        </w:p>
        <w:p w14:paraId="478379A5" w14:textId="77777777" w:rsidR="00380945" w:rsidRDefault="00380945" w:rsidP="00380945">
          <w:pPr>
            <w:pStyle w:val="Pieddepage"/>
            <w:rPr>
              <w:rFonts w:ascii="Arial" w:hAnsi="Arial" w:cs="Arial"/>
              <w:caps/>
              <w:sz w:val="16"/>
              <w:szCs w:val="16"/>
            </w:rPr>
          </w:pPr>
        </w:p>
        <w:p w14:paraId="19DE92AC" w14:textId="77777777" w:rsidR="003E06E0" w:rsidRPr="003E06E0" w:rsidRDefault="00380945" w:rsidP="003E06E0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aps/>
              <w:sz w:val="16"/>
              <w:szCs w:val="16"/>
            </w:rPr>
            <w:t>A</w:t>
          </w:r>
          <w:r w:rsidR="003E06E0" w:rsidRPr="003E06E0">
            <w:rPr>
              <w:rFonts w:ascii="Arial" w:hAnsi="Arial" w:cs="Arial"/>
              <w:caps/>
              <w:sz w:val="16"/>
              <w:szCs w:val="16"/>
            </w:rPr>
            <w:t>rchives départementales de la Haute-SaÔne</w:t>
          </w:r>
        </w:p>
        <w:p w14:paraId="0AADA143" w14:textId="77777777" w:rsidR="003E06E0" w:rsidRPr="003E06E0" w:rsidRDefault="003E06E0" w:rsidP="003E06E0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3E06E0">
            <w:rPr>
              <w:rFonts w:ascii="Arial" w:hAnsi="Arial" w:cs="Arial"/>
              <w:sz w:val="16"/>
              <w:szCs w:val="16"/>
            </w:rPr>
            <w:t>14B rue Miroudot Saint-Ferjeux – CS 20349 70006 VESOUL CEDEX</w:t>
          </w:r>
        </w:p>
        <w:p w14:paraId="42103379" w14:textId="77777777" w:rsidR="003E06E0" w:rsidRPr="003E06E0" w:rsidRDefault="003E06E0" w:rsidP="003E06E0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3E06E0">
            <w:rPr>
              <w:rFonts w:ascii="Arial" w:hAnsi="Arial" w:cs="Arial"/>
              <w:sz w:val="16"/>
              <w:szCs w:val="16"/>
            </w:rPr>
            <w:t xml:space="preserve">Tél : 03.84.95.76.30 / Mél : </w:t>
          </w:r>
          <w:hyperlink r:id="rId1" w:history="1">
            <w:r w:rsidRPr="003E06E0">
              <w:rPr>
                <w:rStyle w:val="Lienhypertexte"/>
                <w:rFonts w:ascii="Arial" w:hAnsi="Arial" w:cs="Arial"/>
                <w:sz w:val="16"/>
                <w:szCs w:val="16"/>
              </w:rPr>
              <w:t>archives@haute-saone.fr</w:t>
            </w:r>
          </w:hyperlink>
        </w:p>
        <w:p w14:paraId="02938247" w14:textId="77777777" w:rsidR="006C37E9" w:rsidRPr="003E06E0" w:rsidRDefault="003E06E0" w:rsidP="003E06E0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3E06E0">
            <w:rPr>
              <w:rFonts w:ascii="Arial" w:hAnsi="Arial" w:cs="Arial"/>
              <w:sz w:val="16"/>
              <w:szCs w:val="16"/>
            </w:rPr>
            <w:t xml:space="preserve">Site internet : </w:t>
          </w:r>
          <w:hyperlink r:id="rId2" w:history="1">
            <w:r w:rsidRPr="003E06E0">
              <w:rPr>
                <w:rStyle w:val="Lienhypertexte"/>
                <w:rFonts w:ascii="Arial" w:hAnsi="Arial" w:cs="Arial"/>
                <w:sz w:val="16"/>
                <w:szCs w:val="16"/>
              </w:rPr>
              <w:t>https://archives.haute-saone.fr</w:t>
            </w:r>
          </w:hyperlink>
        </w:p>
      </w:tc>
      <w:tc>
        <w:tcPr>
          <w:tcW w:w="415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6FF97EAF" w14:textId="77777777" w:rsidR="006C37E9" w:rsidRPr="001A1444" w:rsidRDefault="001A1444">
          <w:pPr>
            <w:pStyle w:val="TableContents"/>
            <w:rPr>
              <w:rFonts w:ascii="Arial" w:hAnsi="Arial" w:cs="Arial"/>
              <w:sz w:val="16"/>
              <w:szCs w:val="16"/>
            </w:rPr>
          </w:pPr>
          <w:r w:rsidRPr="001A1444">
            <w:rPr>
              <w:rFonts w:ascii="Arial" w:hAnsi="Arial" w:cs="Arial"/>
              <w:sz w:val="16"/>
              <w:szCs w:val="16"/>
            </w:rPr>
            <w:t xml:space="preserve">Indications : </w:t>
          </w:r>
        </w:p>
        <w:p w14:paraId="517DF5D0" w14:textId="77777777" w:rsidR="006C37E9" w:rsidRPr="001A1444" w:rsidRDefault="001A1444" w:rsidP="001A1444">
          <w:pPr>
            <w:pStyle w:val="TableContents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1A1444">
            <w:rPr>
              <w:rFonts w:ascii="Arial" w:hAnsi="Arial" w:cs="Arial"/>
              <w:sz w:val="16"/>
              <w:szCs w:val="16"/>
            </w:rPr>
            <w:t>Faire 1 ligne par typologie de documents/données en reprenant les intitulés du texte de référence</w:t>
          </w:r>
        </w:p>
        <w:p w14:paraId="684C0F3E" w14:textId="77777777" w:rsidR="001A1444" w:rsidRPr="001A1444" w:rsidRDefault="001A1444" w:rsidP="001A1444">
          <w:pPr>
            <w:pStyle w:val="TableContents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1A1444">
            <w:rPr>
              <w:rFonts w:ascii="Arial" w:hAnsi="Arial" w:cs="Arial"/>
              <w:sz w:val="16"/>
              <w:szCs w:val="16"/>
            </w:rPr>
            <w:t xml:space="preserve">Indiquer impérativement le volume à éliminer : </w:t>
          </w:r>
        </w:p>
        <w:p w14:paraId="48F19FD4" w14:textId="77777777" w:rsidR="001A1444" w:rsidRPr="001A1444" w:rsidRDefault="001A1444" w:rsidP="001A1444">
          <w:pPr>
            <w:pStyle w:val="TableContents"/>
            <w:ind w:left="480"/>
            <w:rPr>
              <w:rFonts w:ascii="Arial" w:hAnsi="Arial" w:cs="Arial"/>
              <w:color w:val="939598"/>
              <w:sz w:val="16"/>
              <w:szCs w:val="16"/>
            </w:rPr>
          </w:pPr>
          <w:r w:rsidRPr="001A1444">
            <w:rPr>
              <w:rFonts w:ascii="Arial" w:hAnsi="Arial" w:cs="Arial"/>
              <w:sz w:val="16"/>
              <w:szCs w:val="16"/>
            </w:rPr>
            <w:t>ex.1 boîte de 10 cm = 0,1 m</w:t>
          </w:r>
          <w:r>
            <w:rPr>
              <w:rFonts w:ascii="Arial" w:hAnsi="Arial" w:cs="Arial"/>
              <w:sz w:val="16"/>
              <w:szCs w:val="16"/>
            </w:rPr>
            <w:t>ètre linéaire (m</w:t>
          </w:r>
          <w:r w:rsidRPr="001A1444">
            <w:rPr>
              <w:rFonts w:ascii="Arial" w:hAnsi="Arial" w:cs="Arial"/>
              <w:sz w:val="16"/>
              <w:szCs w:val="16"/>
            </w:rPr>
            <w:t>l</w:t>
          </w:r>
          <w:r>
            <w:rPr>
              <w:rFonts w:ascii="Arial" w:hAnsi="Arial" w:cs="Arial"/>
              <w:sz w:val="16"/>
              <w:szCs w:val="16"/>
            </w:rPr>
            <w:t>)</w:t>
          </w:r>
          <w:r w:rsidRPr="001A1444">
            <w:rPr>
              <w:rFonts w:ascii="Arial" w:hAnsi="Arial" w:cs="Arial"/>
              <w:sz w:val="16"/>
              <w:szCs w:val="16"/>
            </w:rPr>
            <w:t xml:space="preserve"> ; </w:t>
          </w:r>
          <w:r w:rsidRPr="001A1444">
            <w:rPr>
              <w:rFonts w:ascii="Arial" w:hAnsi="Arial" w:cs="Arial"/>
              <w:sz w:val="16"/>
              <w:szCs w:val="16"/>
            </w:rPr>
            <w:br/>
            <w:t xml:space="preserve">     1 carton de 50 cm = 0,5 ml ; 1 m</w:t>
          </w:r>
          <w:r w:rsidRPr="001A1444">
            <w:rPr>
              <w:rFonts w:ascii="Arial" w:hAnsi="Arial" w:cs="Arial"/>
              <w:sz w:val="16"/>
              <w:szCs w:val="16"/>
              <w:vertAlign w:val="superscript"/>
            </w:rPr>
            <w:t>3</w:t>
          </w:r>
          <w:r w:rsidRPr="001A1444">
            <w:rPr>
              <w:rFonts w:ascii="Arial" w:hAnsi="Arial" w:cs="Arial"/>
              <w:sz w:val="16"/>
              <w:szCs w:val="16"/>
            </w:rPr>
            <w:t xml:space="preserve"> ≈ 12 ml</w:t>
          </w:r>
        </w:p>
      </w:tc>
    </w:tr>
  </w:tbl>
  <w:p w14:paraId="64BBCB89" w14:textId="77777777" w:rsidR="006C37E9" w:rsidRPr="001A1444" w:rsidRDefault="006C37E9" w:rsidP="001A1444">
    <w:pPr>
      <w:pStyle w:val="Pieddepage1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8C08" w14:textId="77777777" w:rsidR="00A31A03" w:rsidRDefault="00A31A03" w:rsidP="006C37E9">
      <w:r w:rsidRPr="006C37E9">
        <w:rPr>
          <w:color w:val="000000"/>
        </w:rPr>
        <w:ptab w:relativeTo="margin" w:alignment="center" w:leader="none"/>
      </w:r>
    </w:p>
  </w:footnote>
  <w:footnote w:type="continuationSeparator" w:id="0">
    <w:p w14:paraId="2F6A79C8" w14:textId="77777777" w:rsidR="00A31A03" w:rsidRDefault="00A31A03" w:rsidP="006C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E4497"/>
    <w:multiLevelType w:val="hybridMultilevel"/>
    <w:tmpl w:val="D9EE3282"/>
    <w:lvl w:ilvl="0" w:tplc="B98A6128">
      <w:numFmt w:val="bullet"/>
      <w:lvlText w:val="-"/>
      <w:lvlJc w:val="left"/>
      <w:pPr>
        <w:ind w:left="48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72483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97"/>
    <w:rsid w:val="001A1444"/>
    <w:rsid w:val="00242215"/>
    <w:rsid w:val="002459BD"/>
    <w:rsid w:val="00333ACE"/>
    <w:rsid w:val="00380945"/>
    <w:rsid w:val="003E06E0"/>
    <w:rsid w:val="004B012B"/>
    <w:rsid w:val="006C37E9"/>
    <w:rsid w:val="008809D8"/>
    <w:rsid w:val="00A24513"/>
    <w:rsid w:val="00A31A03"/>
    <w:rsid w:val="00A3605E"/>
    <w:rsid w:val="00A66914"/>
    <w:rsid w:val="00B51D62"/>
    <w:rsid w:val="00C613A7"/>
    <w:rsid w:val="00C82EFE"/>
    <w:rsid w:val="00C85A2E"/>
    <w:rsid w:val="00D75DE1"/>
    <w:rsid w:val="00DB5F97"/>
    <w:rsid w:val="00E2778A"/>
    <w:rsid w:val="00F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BB3D"/>
  <w15:docId w15:val="{393ED995-BC7D-6C46-9D12-7FCD58B6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C37E9"/>
  </w:style>
  <w:style w:type="paragraph" w:customStyle="1" w:styleId="Heading">
    <w:name w:val="Heading"/>
    <w:basedOn w:val="Standard"/>
    <w:next w:val="Textbody"/>
    <w:rsid w:val="006C37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37E9"/>
    <w:pPr>
      <w:spacing w:after="120"/>
    </w:pPr>
  </w:style>
  <w:style w:type="paragraph" w:styleId="Liste">
    <w:name w:val="List"/>
    <w:basedOn w:val="Textbody"/>
    <w:rsid w:val="006C37E9"/>
  </w:style>
  <w:style w:type="paragraph" w:customStyle="1" w:styleId="Lgende1">
    <w:name w:val="Légende1"/>
    <w:basedOn w:val="Standard"/>
    <w:rsid w:val="006C37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37E9"/>
    <w:pPr>
      <w:suppressLineNumbers/>
    </w:pPr>
  </w:style>
  <w:style w:type="paragraph" w:customStyle="1" w:styleId="Titre11">
    <w:name w:val="Titre 11"/>
    <w:basedOn w:val="Standard"/>
    <w:next w:val="Textbody"/>
    <w:rsid w:val="006C37E9"/>
    <w:pPr>
      <w:ind w:left="111"/>
      <w:jc w:val="center"/>
      <w:outlineLvl w:val="0"/>
    </w:pPr>
    <w:rPr>
      <w:b/>
      <w:bCs/>
    </w:rPr>
  </w:style>
  <w:style w:type="paragraph" w:customStyle="1" w:styleId="Sous-titre1">
    <w:name w:val="Sous-titre1"/>
    <w:basedOn w:val="Standard"/>
    <w:rsid w:val="006C37E9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rsid w:val="006C37E9"/>
    <w:rPr>
      <w:b w:val="0"/>
      <w:bCs w:val="0"/>
    </w:rPr>
  </w:style>
  <w:style w:type="paragraph" w:customStyle="1" w:styleId="Pieddepage1">
    <w:name w:val="Pied de page1"/>
    <w:basedOn w:val="Standard"/>
    <w:rsid w:val="006C37E9"/>
    <w:pPr>
      <w:suppressLineNumbers/>
      <w:tabs>
        <w:tab w:val="center" w:pos="4513"/>
        <w:tab w:val="right" w:pos="9026"/>
      </w:tabs>
    </w:pPr>
  </w:style>
  <w:style w:type="paragraph" w:customStyle="1" w:styleId="Corpsdetextedelapage">
    <w:name w:val="Corps de texte de la page"/>
    <w:basedOn w:val="Textbody"/>
    <w:rsid w:val="006C37E9"/>
    <w:pPr>
      <w:spacing w:line="276" w:lineRule="auto"/>
    </w:pPr>
    <w:rPr>
      <w:rFonts w:ascii="Arial" w:hAnsi="Arial"/>
      <w:sz w:val="20"/>
    </w:rPr>
  </w:style>
  <w:style w:type="paragraph" w:customStyle="1" w:styleId="IntitulDirection">
    <w:name w:val="Intitulé Direction"/>
    <w:basedOn w:val="Textbody"/>
    <w:rsid w:val="006C37E9"/>
    <w:pPr>
      <w:spacing w:after="62"/>
    </w:pPr>
    <w:rPr>
      <w:rFonts w:ascii="Arial" w:hAnsi="Arial"/>
      <w:b/>
      <w:bCs/>
    </w:rPr>
  </w:style>
  <w:style w:type="paragraph" w:customStyle="1" w:styleId="TableContents">
    <w:name w:val="Table Contents"/>
    <w:basedOn w:val="Standard"/>
    <w:rsid w:val="006C37E9"/>
    <w:pPr>
      <w:suppressLineNumbers/>
    </w:pPr>
  </w:style>
  <w:style w:type="paragraph" w:customStyle="1" w:styleId="Titrededocumentgauche">
    <w:name w:val="Titre de document gauche"/>
    <w:basedOn w:val="Corpsdetextedelapage"/>
    <w:rsid w:val="006C37E9"/>
  </w:style>
  <w:style w:type="paragraph" w:customStyle="1" w:styleId="Pieddepagegauche2">
    <w:name w:val="Pied de page gauche2"/>
    <w:basedOn w:val="Pieddepage1"/>
    <w:rsid w:val="006C37E9"/>
    <w:rPr>
      <w:rFonts w:ascii="Arial" w:hAnsi="Arial"/>
      <w:sz w:val="16"/>
    </w:rPr>
  </w:style>
  <w:style w:type="character" w:customStyle="1" w:styleId="Internetlink">
    <w:name w:val="Internet link"/>
    <w:rsid w:val="006C37E9"/>
    <w:rPr>
      <w:color w:val="000080"/>
      <w:u w:val="single"/>
    </w:rPr>
  </w:style>
  <w:style w:type="character" w:customStyle="1" w:styleId="Pieddepagedroite">
    <w:name w:val="Pied de page droite"/>
    <w:rsid w:val="006C37E9"/>
    <w:rPr>
      <w:rFonts w:ascii="Arial" w:hAnsi="Arial"/>
      <w:color w:val="939598"/>
      <w:sz w:val="16"/>
      <w:szCs w:val="16"/>
    </w:rPr>
  </w:style>
  <w:style w:type="character" w:customStyle="1" w:styleId="Pieddepagegauche">
    <w:name w:val="Pied de page gauche"/>
    <w:rsid w:val="006C37E9"/>
    <w:rPr>
      <w:rFonts w:ascii="Arial" w:hAnsi="Arial"/>
      <w:color w:val="939598"/>
      <w:sz w:val="16"/>
      <w:szCs w:val="16"/>
    </w:rPr>
  </w:style>
  <w:style w:type="character" w:customStyle="1" w:styleId="Corpsdepage">
    <w:name w:val="Corps de page"/>
    <w:rsid w:val="006C37E9"/>
    <w:rPr>
      <w:rFonts w:ascii="Arial" w:hAnsi="Arial"/>
      <w:sz w:val="20"/>
    </w:rPr>
  </w:style>
  <w:style w:type="character" w:customStyle="1" w:styleId="Date2">
    <w:name w:val="Date 2"/>
    <w:rsid w:val="006C37E9"/>
    <w:rPr>
      <w:rFonts w:ascii="Arial" w:hAnsi="Arial"/>
      <w:b w:val="0"/>
      <w:bCs w:val="0"/>
      <w:sz w:val="16"/>
      <w:szCs w:val="16"/>
    </w:rPr>
  </w:style>
  <w:style w:type="character" w:customStyle="1" w:styleId="Titrecentral">
    <w:name w:val="Titre central"/>
    <w:rsid w:val="006C37E9"/>
    <w:rPr>
      <w:rFonts w:ascii="Arial" w:hAnsi="Arial"/>
      <w:b/>
      <w:bCs/>
      <w:sz w:val="24"/>
      <w:szCs w:val="24"/>
      <w:lang w:val="fr-FR"/>
    </w:rPr>
  </w:style>
  <w:style w:type="character" w:customStyle="1" w:styleId="Titredocumentgauche">
    <w:name w:val="Titre document gauche"/>
    <w:rsid w:val="006C37E9"/>
    <w:rPr>
      <w:rFonts w:ascii="Arial" w:hAnsi="Arial"/>
      <w:b/>
      <w:bCs/>
      <w:sz w:val="24"/>
    </w:rPr>
  </w:style>
  <w:style w:type="character" w:customStyle="1" w:styleId="Intituldirection0">
    <w:name w:val="Intitulé direction"/>
    <w:rsid w:val="006C37E9"/>
    <w:rPr>
      <w:rFonts w:ascii="Arial" w:hAnsi="Arial"/>
      <w:b/>
      <w:bCs/>
    </w:rPr>
  </w:style>
  <w:style w:type="character" w:customStyle="1" w:styleId="Sous-titre2dudocument">
    <w:name w:val="Sous-titre 2 du document"/>
    <w:basedOn w:val="Titrecentral"/>
    <w:rsid w:val="006C37E9"/>
    <w:rPr>
      <w:rFonts w:ascii="Arial" w:hAnsi="Arial"/>
      <w:b w:val="0"/>
      <w:bCs w:val="0"/>
      <w:sz w:val="16"/>
      <w:szCs w:val="16"/>
      <w:lang w:val="fr-FR"/>
    </w:rPr>
  </w:style>
  <w:style w:type="character" w:customStyle="1" w:styleId="Titre1demapage">
    <w:name w:val="Titre 1 de ma page"/>
    <w:basedOn w:val="Corpsdepage"/>
    <w:rsid w:val="006C37E9"/>
    <w:rPr>
      <w:rFonts w:ascii="Arial" w:hAnsi="Arial"/>
      <w:b/>
      <w:bCs/>
      <w:color w:val="000000"/>
      <w:sz w:val="20"/>
      <w:szCs w:val="20"/>
      <w:lang w:val="en-US"/>
    </w:rPr>
  </w:style>
  <w:style w:type="character" w:customStyle="1" w:styleId="Titre2demapage">
    <w:name w:val="Titre 2 de ma page"/>
    <w:basedOn w:val="Corpsdepage"/>
    <w:rsid w:val="006C37E9"/>
    <w:rPr>
      <w:rFonts w:ascii="Arial" w:hAnsi="Arial"/>
      <w:b/>
      <w:bCs/>
      <w:sz w:val="16"/>
      <w:szCs w:val="16"/>
    </w:rPr>
  </w:style>
  <w:style w:type="character" w:customStyle="1" w:styleId="Signat">
    <w:name w:val="Signat"/>
    <w:basedOn w:val="Corpsdepage"/>
    <w:rsid w:val="006C37E9"/>
    <w:rPr>
      <w:rFonts w:ascii="Arial" w:hAnsi="Arial"/>
      <w:b/>
      <w:bCs/>
      <w:color w:val="000000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C37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C37E9"/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3E06E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3E06E0"/>
    <w:rPr>
      <w:rFonts w:cs="Mangal"/>
      <w:szCs w:val="21"/>
    </w:rPr>
  </w:style>
  <w:style w:type="character" w:customStyle="1" w:styleId="PieddepageCar1">
    <w:name w:val="Pied de page Car1"/>
    <w:basedOn w:val="Policepardfaut"/>
    <w:uiPriority w:val="99"/>
    <w:semiHidden/>
    <w:rsid w:val="003E06E0"/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3E06E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A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rchives.haute-saone.fr" TargetMode="External"/><Relationship Id="rId1" Type="http://schemas.openxmlformats.org/officeDocument/2006/relationships/hyperlink" Target="mailto:archives@haute-saon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olastribout/Downloads/Bordereau_elimination_administration2022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Bordereau_elimination_administration2022(1).dotx</Template>
  <TotalTime>0</TotalTime>
  <Pages>1</Pages>
  <Words>197</Words>
  <Characters>1087</Characters>
  <Application>Microsoft Office Word</Application>
  <DocSecurity>0</DocSecurity>
  <Lines>9</Lines>
  <Paragraphs>2</Paragraphs>
  <ScaleCrop>false</ScaleCrop>
  <Company>CG70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Template-Vide-Gouvernement-2</dc:title>
  <dc:creator>nicolas tribout</dc:creator>
  <cp:lastModifiedBy>nicolas tribout</cp:lastModifiedBy>
  <cp:revision>1</cp:revision>
  <cp:lastPrinted>2022-01-05T18:18:00Z</cp:lastPrinted>
  <dcterms:created xsi:type="dcterms:W3CDTF">2022-09-21T07:32:00Z</dcterms:created>
  <dcterms:modified xsi:type="dcterms:W3CDTF">2022-09-21T07:32:00Z</dcterms:modified>
</cp:coreProperties>
</file>